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83" w:rsidRDefault="00C31783">
      <w:pPr>
        <w:rPr>
          <w:rFonts w:ascii="Times New Roman" w:hAnsi="Times New Roman"/>
          <w:sz w:val="24"/>
          <w:szCs w:val="24"/>
        </w:rPr>
      </w:pPr>
    </w:p>
    <w:p w:rsidR="00C31783" w:rsidRDefault="006B5D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C31783" w:rsidRDefault="006B5D81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(Nazwisko i  Imię)</w:t>
      </w:r>
    </w:p>
    <w:p w:rsidR="00C31783" w:rsidRDefault="006B5D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C31783" w:rsidRDefault="006B5D81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(nr indeksu)</w:t>
      </w:r>
    </w:p>
    <w:p w:rsidR="00C31783" w:rsidRDefault="006B5D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C31783" w:rsidRDefault="006B5D81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(kierunek studiów)</w:t>
      </w:r>
      <w:bookmarkStart w:id="0" w:name="_GoBack"/>
      <w:bookmarkEnd w:id="0"/>
    </w:p>
    <w:p w:rsidR="00C31783" w:rsidRDefault="00C31783">
      <w:pPr>
        <w:jc w:val="center"/>
        <w:rPr>
          <w:rFonts w:ascii="Times New Roman" w:hAnsi="Times New Roman"/>
          <w:sz w:val="28"/>
          <w:szCs w:val="28"/>
        </w:rPr>
      </w:pPr>
    </w:p>
    <w:p w:rsidR="00C31783" w:rsidRDefault="006B5D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Oświadczenie </w:t>
      </w:r>
    </w:p>
    <w:p w:rsidR="00C31783" w:rsidRDefault="00C31783">
      <w:pPr>
        <w:rPr>
          <w:rFonts w:ascii="Times New Roman" w:hAnsi="Times New Roman"/>
          <w:sz w:val="24"/>
          <w:szCs w:val="24"/>
        </w:rPr>
      </w:pPr>
    </w:p>
    <w:p w:rsidR="00C31783" w:rsidRDefault="006B5D81">
      <w:pPr>
        <w:spacing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Niniejszym oświadczam, że na czas trwania </w:t>
      </w:r>
      <w:r>
        <w:rPr>
          <w:rFonts w:ascii="Times New Roman" w:hAnsi="Times New Roman"/>
          <w:sz w:val="24"/>
          <w:szCs w:val="24"/>
          <w:u w:val="single"/>
        </w:rPr>
        <w:t xml:space="preserve">praktyki </w:t>
      </w:r>
      <w:r w:rsidR="00895314">
        <w:rPr>
          <w:rFonts w:ascii="Times New Roman" w:hAnsi="Times New Roman"/>
          <w:sz w:val="24"/>
          <w:szCs w:val="24"/>
          <w:u w:val="single"/>
        </w:rPr>
        <w:t>zawodowej</w:t>
      </w:r>
      <w:r>
        <w:rPr>
          <w:rFonts w:ascii="Times New Roman" w:hAnsi="Times New Roman"/>
          <w:sz w:val="24"/>
          <w:szCs w:val="24"/>
        </w:rPr>
        <w:t xml:space="preserve"> w roku akademickim 2020/2021 na kierunku </w:t>
      </w:r>
      <w:r w:rsidR="00155DF3">
        <w:rPr>
          <w:rFonts w:ascii="Times New Roman" w:hAnsi="Times New Roman"/>
          <w:i/>
          <w:iCs/>
          <w:sz w:val="24"/>
          <w:szCs w:val="24"/>
        </w:rPr>
        <w:t>Zarządzanie</w:t>
      </w:r>
      <w:r>
        <w:rPr>
          <w:rFonts w:ascii="Times New Roman" w:hAnsi="Times New Roman"/>
          <w:sz w:val="24"/>
          <w:szCs w:val="24"/>
        </w:rPr>
        <w:t xml:space="preserve"> w Karpackiej Państwowej Uczelni w Krośnie jestem ubezpieczony od następstw nieszczęśliwych wypadków (NNW).</w:t>
      </w:r>
    </w:p>
    <w:p w:rsidR="00C31783" w:rsidRDefault="00C31783">
      <w:pPr>
        <w:rPr>
          <w:rFonts w:ascii="Times New Roman" w:hAnsi="Times New Roman"/>
          <w:sz w:val="24"/>
          <w:szCs w:val="24"/>
        </w:rPr>
      </w:pPr>
    </w:p>
    <w:p w:rsidR="00C31783" w:rsidRDefault="00C31783">
      <w:pPr>
        <w:rPr>
          <w:rFonts w:ascii="Times New Roman" w:hAnsi="Times New Roman"/>
          <w:sz w:val="24"/>
          <w:szCs w:val="24"/>
        </w:rPr>
      </w:pPr>
    </w:p>
    <w:p w:rsidR="00C31783" w:rsidRDefault="00C31783">
      <w:pPr>
        <w:rPr>
          <w:rFonts w:ascii="Times New Roman" w:hAnsi="Times New Roman"/>
          <w:sz w:val="24"/>
          <w:szCs w:val="24"/>
        </w:rPr>
      </w:pPr>
    </w:p>
    <w:p w:rsidR="00C31783" w:rsidRDefault="006B5D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C31783" w:rsidRDefault="006B5D81">
      <w:pPr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(data i czytelny podpis)</w:t>
      </w:r>
    </w:p>
    <w:p w:rsidR="00C31783" w:rsidRDefault="00C31783">
      <w:pPr>
        <w:rPr>
          <w:rFonts w:ascii="Times New Roman" w:hAnsi="Times New Roman"/>
          <w:sz w:val="24"/>
          <w:szCs w:val="24"/>
        </w:rPr>
      </w:pPr>
    </w:p>
    <w:sectPr w:rsidR="00C31783" w:rsidSect="00C3178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92" w:rsidRDefault="009A5E92" w:rsidP="00C31783">
      <w:pPr>
        <w:spacing w:after="0" w:line="240" w:lineRule="auto"/>
      </w:pPr>
      <w:r>
        <w:separator/>
      </w:r>
    </w:p>
  </w:endnote>
  <w:endnote w:type="continuationSeparator" w:id="0">
    <w:p w:rsidR="009A5E92" w:rsidRDefault="009A5E92" w:rsidP="00C3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92" w:rsidRDefault="009A5E92" w:rsidP="00C31783">
      <w:pPr>
        <w:spacing w:after="0" w:line="240" w:lineRule="auto"/>
      </w:pPr>
      <w:r w:rsidRPr="00C31783">
        <w:rPr>
          <w:color w:val="000000"/>
        </w:rPr>
        <w:separator/>
      </w:r>
    </w:p>
  </w:footnote>
  <w:footnote w:type="continuationSeparator" w:id="0">
    <w:p w:rsidR="009A5E92" w:rsidRDefault="009A5E92" w:rsidP="00C31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05"/>
    <w:rsid w:val="00155DF3"/>
    <w:rsid w:val="006A7605"/>
    <w:rsid w:val="006B5D81"/>
    <w:rsid w:val="00895314"/>
    <w:rsid w:val="009A5E92"/>
    <w:rsid w:val="00C3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1783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1783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ZYW~1\AppData\Local\Temp\O&#347;wiadczenie%20o%20posiadaniu%20ubezpieczenia%20NNW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posiadaniu ubezpieczenia NNW-1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Krzywonos</dc:creator>
  <cp:lastModifiedBy>Marek Krzywonos</cp:lastModifiedBy>
  <cp:revision>2</cp:revision>
  <dcterms:created xsi:type="dcterms:W3CDTF">2020-11-12T14:45:00Z</dcterms:created>
  <dcterms:modified xsi:type="dcterms:W3CDTF">2020-11-12T14:46:00Z</dcterms:modified>
</cp:coreProperties>
</file>