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783" w:rsidRDefault="00C3178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31783" w:rsidRDefault="006B5D8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C31783" w:rsidRDefault="006B5D81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(Nazwisko i  Imię)</w:t>
      </w:r>
    </w:p>
    <w:p w:rsidR="00C31783" w:rsidRDefault="006B5D8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C31783" w:rsidRDefault="006B5D81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(nr indeksu)</w:t>
      </w:r>
    </w:p>
    <w:p w:rsidR="00C31783" w:rsidRDefault="006B5D8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C31783" w:rsidRDefault="006B5D81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(kierunek studiów)</w:t>
      </w:r>
    </w:p>
    <w:p w:rsidR="00C31783" w:rsidRDefault="00C31783">
      <w:pPr>
        <w:jc w:val="center"/>
        <w:rPr>
          <w:rFonts w:ascii="Times New Roman" w:hAnsi="Times New Roman"/>
          <w:sz w:val="28"/>
          <w:szCs w:val="28"/>
        </w:rPr>
      </w:pPr>
    </w:p>
    <w:p w:rsidR="00C31783" w:rsidRDefault="006B5D8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Oświadczenie </w:t>
      </w:r>
    </w:p>
    <w:p w:rsidR="00C31783" w:rsidRDefault="00C31783">
      <w:pPr>
        <w:rPr>
          <w:rFonts w:ascii="Times New Roman" w:hAnsi="Times New Roman"/>
          <w:sz w:val="24"/>
          <w:szCs w:val="24"/>
        </w:rPr>
      </w:pPr>
    </w:p>
    <w:p w:rsidR="00C31783" w:rsidRDefault="006B5D81">
      <w:pPr>
        <w:spacing w:line="36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Niniejszym oświadczam, że na czas trwania </w:t>
      </w:r>
      <w:r>
        <w:rPr>
          <w:rFonts w:ascii="Times New Roman" w:hAnsi="Times New Roman"/>
          <w:sz w:val="24"/>
          <w:szCs w:val="24"/>
          <w:u w:val="single"/>
        </w:rPr>
        <w:t xml:space="preserve">praktyki </w:t>
      </w:r>
      <w:r w:rsidR="00155DF3">
        <w:rPr>
          <w:rFonts w:ascii="Times New Roman" w:hAnsi="Times New Roman"/>
          <w:sz w:val="24"/>
          <w:szCs w:val="24"/>
          <w:u w:val="single"/>
        </w:rPr>
        <w:t>specjalnościowo-dyplomowej</w:t>
      </w:r>
      <w:r>
        <w:rPr>
          <w:rFonts w:ascii="Times New Roman" w:hAnsi="Times New Roman"/>
          <w:sz w:val="24"/>
          <w:szCs w:val="24"/>
        </w:rPr>
        <w:t xml:space="preserve"> w roku akademickim 2020/2021 na kierunku </w:t>
      </w:r>
      <w:r w:rsidR="00155DF3">
        <w:rPr>
          <w:rFonts w:ascii="Times New Roman" w:hAnsi="Times New Roman"/>
          <w:i/>
          <w:iCs/>
          <w:sz w:val="24"/>
          <w:szCs w:val="24"/>
        </w:rPr>
        <w:t>Zarządzanie</w:t>
      </w:r>
      <w:r>
        <w:rPr>
          <w:rFonts w:ascii="Times New Roman" w:hAnsi="Times New Roman"/>
          <w:sz w:val="24"/>
          <w:szCs w:val="24"/>
        </w:rPr>
        <w:t xml:space="preserve"> w Karpackiej Państwowej Uczelni w Krośnie jestem ubezpieczony od następstw nieszczęśliwych wypadków (NNW).</w:t>
      </w:r>
    </w:p>
    <w:p w:rsidR="00C31783" w:rsidRDefault="00C31783">
      <w:pPr>
        <w:rPr>
          <w:rFonts w:ascii="Times New Roman" w:hAnsi="Times New Roman"/>
          <w:sz w:val="24"/>
          <w:szCs w:val="24"/>
        </w:rPr>
      </w:pPr>
    </w:p>
    <w:p w:rsidR="00C31783" w:rsidRDefault="00C31783">
      <w:pPr>
        <w:rPr>
          <w:rFonts w:ascii="Times New Roman" w:hAnsi="Times New Roman"/>
          <w:sz w:val="24"/>
          <w:szCs w:val="24"/>
        </w:rPr>
      </w:pPr>
    </w:p>
    <w:p w:rsidR="00C31783" w:rsidRDefault="00C31783">
      <w:pPr>
        <w:rPr>
          <w:rFonts w:ascii="Times New Roman" w:hAnsi="Times New Roman"/>
          <w:sz w:val="24"/>
          <w:szCs w:val="24"/>
        </w:rPr>
      </w:pPr>
    </w:p>
    <w:p w:rsidR="00C31783" w:rsidRDefault="006B5D8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C31783" w:rsidRDefault="006B5D81">
      <w:pPr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(data i czytelny podpis)</w:t>
      </w:r>
    </w:p>
    <w:p w:rsidR="00C31783" w:rsidRDefault="00C31783">
      <w:pPr>
        <w:rPr>
          <w:rFonts w:ascii="Times New Roman" w:hAnsi="Times New Roman"/>
          <w:sz w:val="24"/>
          <w:szCs w:val="24"/>
        </w:rPr>
      </w:pPr>
    </w:p>
    <w:sectPr w:rsidR="00C31783" w:rsidSect="00C3178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D2E" w:rsidRDefault="00735D2E" w:rsidP="00C31783">
      <w:pPr>
        <w:spacing w:after="0" w:line="240" w:lineRule="auto"/>
      </w:pPr>
      <w:r>
        <w:separator/>
      </w:r>
    </w:p>
  </w:endnote>
  <w:endnote w:type="continuationSeparator" w:id="0">
    <w:p w:rsidR="00735D2E" w:rsidRDefault="00735D2E" w:rsidP="00C31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D2E" w:rsidRDefault="00735D2E" w:rsidP="00C31783">
      <w:pPr>
        <w:spacing w:after="0" w:line="240" w:lineRule="auto"/>
      </w:pPr>
      <w:r w:rsidRPr="00C31783">
        <w:rPr>
          <w:color w:val="000000"/>
        </w:rPr>
        <w:separator/>
      </w:r>
    </w:p>
  </w:footnote>
  <w:footnote w:type="continuationSeparator" w:id="0">
    <w:p w:rsidR="00735D2E" w:rsidRDefault="00735D2E" w:rsidP="00C317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1B"/>
    <w:rsid w:val="00155DF3"/>
    <w:rsid w:val="006B5D81"/>
    <w:rsid w:val="00735D2E"/>
    <w:rsid w:val="009A0E1B"/>
    <w:rsid w:val="00C3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31783"/>
    <w:pPr>
      <w:suppressAutoHyphens/>
      <w:autoSpaceDN w:val="0"/>
      <w:spacing w:after="160" w:line="247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31783"/>
    <w:pPr>
      <w:suppressAutoHyphens/>
      <w:autoSpaceDN w:val="0"/>
      <w:spacing w:after="160" w:line="247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rzywonos\Documents\na%20stron&#281;\O&#347;wiadczenie%20o%20posiadaniu%20ubezpieczenia%20NN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Oświadczenie o posiadaniu ubezpieczenia NNW</Template>
  <TotalTime>0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Krzywonos</dc:creator>
  <cp:lastModifiedBy>Marek Krzywonos</cp:lastModifiedBy>
  <cp:revision>1</cp:revision>
  <dcterms:created xsi:type="dcterms:W3CDTF">2020-11-13T13:52:00Z</dcterms:created>
  <dcterms:modified xsi:type="dcterms:W3CDTF">2020-11-13T13:52:00Z</dcterms:modified>
</cp:coreProperties>
</file>