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83EB" w14:textId="77777777" w:rsidR="00585D48" w:rsidRDefault="00585D48" w:rsidP="00585D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925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2241"/>
        <w:gridCol w:w="3472"/>
        <w:gridCol w:w="5212"/>
      </w:tblGrid>
      <w:tr w:rsidR="00585D48" w14:paraId="6E861CCC" w14:textId="77777777" w:rsidTr="00FC1EA7">
        <w:trPr>
          <w:trHeight w:val="220"/>
        </w:trPr>
        <w:tc>
          <w:tcPr>
            <w:tcW w:w="22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F87D7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B2929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Last name(s)</w:t>
            </w:r>
          </w:p>
        </w:tc>
        <w:tc>
          <w:tcPr>
            <w:tcW w:w="5212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6CCA7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First name(s)</w:t>
            </w:r>
          </w:p>
        </w:tc>
      </w:tr>
      <w:tr w:rsidR="00585D48" w:rsidRPr="007B746D" w14:paraId="5CA0C4C2" w14:textId="77777777" w:rsidTr="00FC1EA7">
        <w:trPr>
          <w:trHeight w:val="120"/>
        </w:trPr>
        <w:tc>
          <w:tcPr>
            <w:tcW w:w="22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BC129" w14:textId="77777777" w:rsidR="00585D48" w:rsidRDefault="00585D48" w:rsidP="00FC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E0FE6" w14:textId="6F861055" w:rsidR="00585D48" w:rsidRPr="007B746D" w:rsidRDefault="00585D48" w:rsidP="00A62E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4A166" w14:textId="630924DA" w:rsidR="00585D48" w:rsidRPr="007B746D" w:rsidRDefault="00585D48" w:rsidP="00FC1E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585D48" w14:paraId="6CEAD0B9" w14:textId="77777777" w:rsidTr="00FC1EA7">
        <w:trPr>
          <w:trHeight w:val="240"/>
        </w:trPr>
        <w:tc>
          <w:tcPr>
            <w:tcW w:w="22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92650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Sending Institution</w:t>
            </w:r>
          </w:p>
        </w:tc>
        <w:tc>
          <w:tcPr>
            <w:tcW w:w="8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F8AC0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Name and Erasmus Code</w:t>
            </w:r>
          </w:p>
        </w:tc>
      </w:tr>
      <w:tr w:rsidR="00585D48" w14:paraId="612A0C83" w14:textId="77777777" w:rsidTr="00FC1EA7">
        <w:trPr>
          <w:trHeight w:val="400"/>
        </w:trPr>
        <w:tc>
          <w:tcPr>
            <w:tcW w:w="2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3568" w14:textId="77777777" w:rsidR="00585D48" w:rsidRDefault="00585D48" w:rsidP="00FC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D4483" w14:textId="05EDDB68" w:rsidR="003214D6" w:rsidRDefault="003214D6" w:rsidP="008D71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5D48" w14:paraId="6FCE1A42" w14:textId="77777777" w:rsidTr="00FC1EA7">
        <w:trPr>
          <w:trHeight w:val="200"/>
        </w:trPr>
        <w:tc>
          <w:tcPr>
            <w:tcW w:w="2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2EDCE7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Receiving Institution</w:t>
            </w:r>
          </w:p>
        </w:tc>
        <w:tc>
          <w:tcPr>
            <w:tcW w:w="8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D3F32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Name and Erasmus Code</w:t>
            </w:r>
          </w:p>
        </w:tc>
      </w:tr>
      <w:tr w:rsidR="00585D48" w14:paraId="77C6A727" w14:textId="77777777" w:rsidTr="00A755E8">
        <w:trPr>
          <w:trHeight w:val="479"/>
        </w:trPr>
        <w:tc>
          <w:tcPr>
            <w:tcW w:w="22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D23F8D" w14:textId="77777777" w:rsidR="00585D48" w:rsidRDefault="00585D48" w:rsidP="00FC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6C14F" w14:textId="77777777" w:rsidR="00585D48" w:rsidRDefault="007624A0" w:rsidP="00FC1E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State University of Applied Sciences in Krosno</w:t>
            </w:r>
          </w:p>
          <w:p w14:paraId="2FDE21E2" w14:textId="5C7E8952" w:rsidR="007624A0" w:rsidRDefault="007624A0" w:rsidP="00FC1E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 </w:t>
            </w:r>
            <w:r w:rsidR="00067496">
              <w:rPr>
                <w:color w:val="000000"/>
                <w:sz w:val="16"/>
                <w:szCs w:val="16"/>
              </w:rPr>
              <w:t>KROSNO</w:t>
            </w:r>
            <w:bookmarkStart w:id="1" w:name="_GoBack"/>
            <w:bookmarkEnd w:id="1"/>
            <w:r>
              <w:rPr>
                <w:color w:val="000000"/>
                <w:sz w:val="16"/>
                <w:szCs w:val="16"/>
              </w:rPr>
              <w:t>01</w:t>
            </w:r>
          </w:p>
        </w:tc>
      </w:tr>
    </w:tbl>
    <w:p w14:paraId="1B076B05" w14:textId="77777777" w:rsidR="00585D48" w:rsidRDefault="00585D48" w:rsidP="00585D48">
      <w:pPr>
        <w:spacing w:after="0"/>
        <w:jc w:val="center"/>
        <w:rPr>
          <w:b/>
        </w:rPr>
      </w:pPr>
    </w:p>
    <w:p w14:paraId="4657D9C6" w14:textId="77777777" w:rsidR="00585D48" w:rsidRDefault="00585D48" w:rsidP="00585D48">
      <w:pPr>
        <w:spacing w:after="0"/>
        <w:jc w:val="center"/>
        <w:rPr>
          <w:b/>
        </w:rPr>
      </w:pPr>
      <w:r>
        <w:rPr>
          <w:b/>
        </w:rPr>
        <w:t>After the Mobility</w:t>
      </w:r>
    </w:p>
    <w:p w14:paraId="334A5F91" w14:textId="77777777" w:rsidR="00585D48" w:rsidRDefault="00585D48" w:rsidP="00585D48">
      <w:pPr>
        <w:spacing w:after="0"/>
      </w:pPr>
    </w:p>
    <w:tbl>
      <w:tblPr>
        <w:tblW w:w="10925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989"/>
        <w:gridCol w:w="1132"/>
        <w:gridCol w:w="1400"/>
        <w:gridCol w:w="2534"/>
        <w:gridCol w:w="372"/>
        <w:gridCol w:w="1918"/>
        <w:gridCol w:w="245"/>
        <w:gridCol w:w="1178"/>
        <w:gridCol w:w="1157"/>
      </w:tblGrid>
      <w:tr w:rsidR="00585D48" w14:paraId="3477A5A5" w14:textId="77777777" w:rsidTr="00FC1EA7">
        <w:trPr>
          <w:trHeight w:val="10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bottom"/>
          </w:tcPr>
          <w:p w14:paraId="474100F6" w14:textId="77777777" w:rsidR="00585D48" w:rsidRDefault="00585D48" w:rsidP="00FC1EA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3CEBB8E" w14:textId="77777777" w:rsidR="00585D48" w:rsidRDefault="00585D48" w:rsidP="00FC1EA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6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4CFDF66D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Transcript of Records at the Receiving Institution </w:t>
            </w:r>
          </w:p>
          <w:p w14:paraId="45E38425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44516365" w14:textId="23D78B30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Start and end dates of the study </w:t>
            </w:r>
            <w:r w:rsidR="00232792">
              <w:rPr>
                <w:b/>
                <w:color w:val="000000"/>
                <w:sz w:val="16"/>
                <w:szCs w:val="16"/>
              </w:rPr>
              <w:t>period: from [day/month/year] to [day/month/year]</w:t>
            </w:r>
          </w:p>
          <w:p w14:paraId="015EFF60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585D48" w14:paraId="1EEA7F8B" w14:textId="77777777" w:rsidTr="00FC1EA7">
        <w:trPr>
          <w:trHeight w:val="440"/>
        </w:trPr>
        <w:tc>
          <w:tcPr>
            <w:tcW w:w="989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1A8561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Table C</w:t>
            </w:r>
          </w:p>
          <w:p w14:paraId="2D7BC8CC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After the mobility</w:t>
            </w:r>
          </w:p>
          <w:p w14:paraId="00D30138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9E28348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1D33501" w14:textId="77777777" w:rsidR="00585D48" w:rsidRDefault="00585D48" w:rsidP="00FC1E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5301E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 code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(if any)</w:t>
            </w:r>
          </w:p>
        </w:tc>
        <w:tc>
          <w:tcPr>
            <w:tcW w:w="43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3D70E" w14:textId="77777777" w:rsidR="00585D48" w:rsidRDefault="00585D48" w:rsidP="00FC1E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 title at the Receiving Institution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19CDD3A2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(as indicated in the course catalogue) 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CB364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Was the component successfully completed by the student? </w:t>
            </w:r>
            <w:r>
              <w:rPr>
                <w:color w:val="000000"/>
                <w:sz w:val="16"/>
                <w:szCs w:val="16"/>
              </w:rPr>
              <w:t>[Yes/No]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ABD07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Number of ECTS credits 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(or equivalent)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5F263C6" w14:textId="77777777" w:rsidR="00585D48" w:rsidRDefault="00585D48" w:rsidP="00FC1E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Grades received at the Receiving Institution</w:t>
            </w:r>
          </w:p>
        </w:tc>
      </w:tr>
      <w:tr w:rsidR="003F2AED" w:rsidRPr="007B746D" w14:paraId="087132E0" w14:textId="77777777" w:rsidTr="00AC1698">
        <w:trPr>
          <w:trHeight w:val="12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52BBE75" w14:textId="77777777" w:rsidR="003F2AED" w:rsidRDefault="003F2AED" w:rsidP="003F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364282" w14:textId="77777777" w:rsidR="003F2AED" w:rsidRDefault="003F2AED" w:rsidP="003F2AED">
            <w:pPr>
              <w:spacing w:after="0"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EA22AF4" w14:textId="1E0E8931" w:rsidR="003F2AED" w:rsidRPr="00286792" w:rsidRDefault="003F2AED" w:rsidP="003F2AED">
            <w:pPr>
              <w:pStyle w:val="Bezodstpw"/>
              <w:rPr>
                <w:sz w:val="16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68F2F" w14:textId="42DE9B5D" w:rsidR="003F2AED" w:rsidRPr="00286792" w:rsidRDefault="003F2AED" w:rsidP="003F2AE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FCEEB" w14:textId="28D724B6" w:rsidR="003F2AED" w:rsidRPr="00286792" w:rsidRDefault="003F2AED" w:rsidP="003F2AE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E720D33" w14:textId="598EFA9B" w:rsidR="003F2AED" w:rsidRPr="00286792" w:rsidRDefault="003F2AED" w:rsidP="003F2AE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A1086" w:rsidRPr="007B746D" w14:paraId="2746E9F9" w14:textId="77777777" w:rsidTr="00895159">
        <w:trPr>
          <w:trHeight w:val="10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B96A94" w14:textId="77777777" w:rsidR="00BA1086" w:rsidRPr="00286792" w:rsidRDefault="00BA1086" w:rsidP="00BA1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A9A3D" w14:textId="77777777" w:rsidR="00BA1086" w:rsidRPr="00286792" w:rsidRDefault="00BA1086" w:rsidP="00BA1086">
            <w:pPr>
              <w:spacing w:after="0" w:line="240" w:lineRule="auto"/>
              <w:rPr>
                <w:color w:val="0000FF"/>
                <w:sz w:val="16"/>
                <w:szCs w:val="16"/>
                <w:lang w:val="en-US"/>
              </w:rPr>
            </w:pPr>
            <w:r w:rsidRPr="00286792">
              <w:rPr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3BF459" w14:textId="1F40AA16" w:rsidR="00BA1086" w:rsidRPr="0092301B" w:rsidRDefault="00BA1086" w:rsidP="00BA1086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9BA2B" w14:textId="48AF7498" w:rsidR="00BA1086" w:rsidRPr="00286792" w:rsidRDefault="00BA1086" w:rsidP="00BA108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7FA88" w14:textId="4BA56112" w:rsidR="00BA1086" w:rsidRPr="00286792" w:rsidRDefault="00BA1086" w:rsidP="00BA108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223176F" w14:textId="264CB6F5" w:rsidR="00BA1086" w:rsidRPr="00286792" w:rsidRDefault="00BA1086" w:rsidP="00BA108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D2515A" w:rsidRPr="007B746D" w14:paraId="48170FA5" w14:textId="77777777" w:rsidTr="00895159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8AB778" w14:textId="77777777" w:rsidR="00D2515A" w:rsidRPr="00286792" w:rsidRDefault="00D2515A" w:rsidP="00D2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D5167" w14:textId="77777777" w:rsidR="00D2515A" w:rsidRPr="00286792" w:rsidRDefault="00D2515A" w:rsidP="00D2515A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  <w:r w:rsidRPr="00286792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18E250" w14:textId="6E0531B0" w:rsidR="00D2515A" w:rsidRPr="007E3EF4" w:rsidRDefault="00D2515A" w:rsidP="00D2515A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F07AF" w14:textId="31196E88" w:rsidR="00D2515A" w:rsidRPr="00A61A9D" w:rsidRDefault="00D2515A" w:rsidP="00D2515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6785A" w14:textId="637AE843" w:rsidR="00D2515A" w:rsidRPr="00A61A9D" w:rsidRDefault="00D2515A" w:rsidP="00D2515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D03DBE0" w14:textId="665199A5" w:rsidR="00D2515A" w:rsidRPr="00A61A9D" w:rsidRDefault="00D2515A" w:rsidP="00D2515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1C219D15" w14:textId="77777777" w:rsidTr="00895159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BFFCBE" w14:textId="77777777" w:rsidR="00664C32" w:rsidRPr="00286792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FC9A8" w14:textId="77777777" w:rsidR="00664C32" w:rsidRPr="00286792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81A8F" w14:textId="146C9317" w:rsidR="00664C32" w:rsidRPr="007E3EF4" w:rsidRDefault="00664C32" w:rsidP="00664C32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FA256" w14:textId="0BAD694F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39488" w14:textId="41F90CFA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D8616B2" w14:textId="25C3A0EA" w:rsidR="00664C32" w:rsidRPr="00CC3EB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114109CB" w14:textId="77777777" w:rsidTr="00895159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93F031" w14:textId="77777777" w:rsidR="00664C32" w:rsidRPr="004953A6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25F2B" w14:textId="77777777" w:rsidR="00664C32" w:rsidRPr="004953A6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B9C684" w14:textId="7095AA54" w:rsidR="00664C32" w:rsidRPr="004953A6" w:rsidRDefault="00664C32" w:rsidP="00664C32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1A43E" w14:textId="5CEFA645" w:rsidR="00664C32" w:rsidRPr="00CC3EB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6ED1D" w14:textId="470EC4D6" w:rsidR="00664C32" w:rsidRPr="00CC3EB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4C33E7D" w14:textId="42420AC6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46F89A5B" w14:textId="77777777" w:rsidTr="00895159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721760F" w14:textId="77777777" w:rsidR="00664C32" w:rsidRPr="00A61A9D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AD19A" w14:textId="77777777" w:rsidR="00664C32" w:rsidRPr="00A61A9D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07C49A" w14:textId="682CE95F" w:rsidR="00664C32" w:rsidRPr="003F2AED" w:rsidRDefault="00664C32" w:rsidP="00664C32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E48F8" w14:textId="46DFD108" w:rsidR="00664C32" w:rsidRPr="00CC3EB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24A35" w14:textId="67844183" w:rsidR="00664C32" w:rsidRPr="00CC3EB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B58D3F" w14:textId="665DAD10" w:rsidR="00664C32" w:rsidRPr="004953A6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10776072" w14:textId="77777777" w:rsidTr="00895159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A46612F" w14:textId="77777777" w:rsidR="00664C32" w:rsidRPr="00CC3EBD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B36E6" w14:textId="77777777" w:rsidR="00664C32" w:rsidRPr="00CC3EBD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45BB79" w14:textId="7E7548CF" w:rsidR="00664C32" w:rsidRPr="007E3EF4" w:rsidRDefault="00664C32" w:rsidP="00664C32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5C0FD" w14:textId="7AB7F133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96DF2" w14:textId="50C66BAF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3BB40E" w14:textId="6407A432" w:rsidR="00664C32" w:rsidRPr="00CD174E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2FD71B07" w14:textId="77777777" w:rsidTr="00895159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EBBA358" w14:textId="77777777" w:rsidR="00664C32" w:rsidRPr="004953A6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64E13" w14:textId="77777777" w:rsidR="00664C32" w:rsidRPr="004953A6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9DDFFB" w14:textId="2E6C2201" w:rsidR="00664C32" w:rsidRPr="00585D48" w:rsidRDefault="00664C32" w:rsidP="00103C32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6790C" w14:textId="34262809" w:rsidR="00664C32" w:rsidRPr="00CD174E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EAB88" w14:textId="21466145" w:rsidR="00664C32" w:rsidRPr="00CD174E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2876915" w14:textId="0C0F167B" w:rsidR="00664C32" w:rsidRPr="00D83C5E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6B91135F" w14:textId="77777777" w:rsidTr="00895159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A34B18F" w14:textId="77777777" w:rsidR="00664C32" w:rsidRPr="00BD4F30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CA8E0" w14:textId="77777777" w:rsidR="00664C32" w:rsidRPr="00BD4F30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373865" w14:textId="2B8943A6" w:rsidR="00664C32" w:rsidRPr="00F0394A" w:rsidRDefault="00664C32" w:rsidP="00664C32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B5C2E" w14:textId="5FC534D9" w:rsidR="00664C32" w:rsidRPr="00CD174E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C00E4" w14:textId="4FBEA4CD" w:rsidR="00664C32" w:rsidRPr="00CD174E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70AFCCD" w14:textId="2D37C649" w:rsidR="00664C32" w:rsidRPr="00D83C5E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1E41BB33" w14:textId="77777777" w:rsidTr="00895159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A1079E" w14:textId="77777777" w:rsidR="00664C32" w:rsidRPr="00CD174E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E05A6" w14:textId="77777777" w:rsidR="00664C32" w:rsidRPr="00CD174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B958F" w14:textId="2E7CFDC2" w:rsidR="00664C32" w:rsidRPr="00F0394A" w:rsidRDefault="00664C32" w:rsidP="00664C32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56A22" w14:textId="562D9A15" w:rsidR="00664C32" w:rsidRPr="004953A6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59CBB" w14:textId="6C85702F" w:rsidR="00664C32" w:rsidRPr="004953A6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5A6781" w14:textId="30B36063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521F45CC" w14:textId="77777777" w:rsidTr="00895159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B74641" w14:textId="77777777" w:rsidR="00664C32" w:rsidRPr="00D83C5E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F0454" w14:textId="77777777" w:rsidR="00664C32" w:rsidRPr="00D83C5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25E6C1" w14:textId="5FE93027" w:rsidR="00664C32" w:rsidRPr="00286792" w:rsidRDefault="00664C32" w:rsidP="00664C32">
            <w:pPr>
              <w:pStyle w:val="Bezodstpw"/>
              <w:rPr>
                <w:sz w:val="16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24498" w14:textId="44B7F2C4" w:rsidR="00664C32" w:rsidRPr="004953A6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E43D4" w14:textId="5717BCEF" w:rsidR="00664C32" w:rsidRPr="004953A6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0DCCFDE" w14:textId="10E5B32F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34E0798C" w14:textId="77777777" w:rsidTr="00895159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C58E43" w14:textId="77777777" w:rsidR="00664C32" w:rsidRPr="00BD4F30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F4A12" w14:textId="77777777" w:rsidR="00664C32" w:rsidRPr="00BD4F30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F99B68" w14:textId="1BFB3B0C" w:rsidR="00664C32" w:rsidRPr="00286792" w:rsidRDefault="00664C32" w:rsidP="00664C32">
            <w:pPr>
              <w:pStyle w:val="Bezodstpw"/>
              <w:rPr>
                <w:sz w:val="16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BE32F" w14:textId="7CD1E997" w:rsidR="00664C32" w:rsidRPr="004953A6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76C65" w14:textId="6398ED3B" w:rsidR="00664C32" w:rsidRPr="004953A6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466553B" w14:textId="3506DEAA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1AE37EEF" w14:textId="77777777" w:rsidTr="00895159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A3C3C8" w14:textId="77777777" w:rsidR="00664C32" w:rsidRPr="00D83C5E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A93EA" w14:textId="77777777" w:rsidR="00664C32" w:rsidRPr="00D83C5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29640D" w14:textId="56CF0D27" w:rsidR="00664C32" w:rsidRPr="00F0394A" w:rsidRDefault="00664C32" w:rsidP="00664C32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0443B" w14:textId="0BC31A27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6486E" w14:textId="3E242598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6C551E4" w14:textId="3672BC65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5D02D4D2" w14:textId="77777777" w:rsidTr="00B16C35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8947E7" w14:textId="77777777" w:rsidR="00664C32" w:rsidRPr="00D83C5E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841C8" w14:textId="77777777" w:rsidR="00664C32" w:rsidRPr="00D83C5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207FD5" w14:textId="000AED0C" w:rsidR="00664C32" w:rsidRPr="00286792" w:rsidRDefault="00664C32" w:rsidP="00664C32">
            <w:pPr>
              <w:pStyle w:val="Bezodstpw"/>
              <w:rPr>
                <w:sz w:val="16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4D09E" w14:textId="26EA27F0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406C2" w14:textId="2647ADFA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393ED4A" w14:textId="784F4250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67752CDE" w14:textId="77777777" w:rsidTr="00B16C35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AB6B2F" w14:textId="77777777" w:rsidR="00664C32" w:rsidRPr="00D83C5E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BBD51" w14:textId="77777777" w:rsidR="00664C32" w:rsidRPr="00D83C5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DAC510" w14:textId="3414F1CC" w:rsidR="00664C32" w:rsidRPr="00286792" w:rsidRDefault="00664C32" w:rsidP="00664C32">
            <w:pPr>
              <w:pStyle w:val="Bezodstpw"/>
              <w:rPr>
                <w:sz w:val="16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6BB38" w14:textId="71A723CA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94D54" w14:textId="603879D7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E85E44" w14:textId="760A112C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2B07F494" w14:textId="77777777" w:rsidTr="00B16C35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473C82" w14:textId="77777777" w:rsidR="00664C32" w:rsidRPr="00D83C5E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9045E" w14:textId="77777777" w:rsidR="00664C32" w:rsidRPr="00D83C5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596C61" w14:textId="3893AFC2" w:rsidR="00664C32" w:rsidRPr="00286792" w:rsidRDefault="00664C32" w:rsidP="00664C32">
            <w:pPr>
              <w:pStyle w:val="Bezodstpw"/>
              <w:rPr>
                <w:sz w:val="16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FA419" w14:textId="410D5C1E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72B46" w14:textId="57570951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F3EE40" w14:textId="62970992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5BC24058" w14:textId="77777777" w:rsidTr="00B16C35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3E97D2" w14:textId="77777777" w:rsidR="00664C32" w:rsidRPr="00BD4F30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34D1F" w14:textId="77777777" w:rsidR="00664C32" w:rsidRPr="00BD4F30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C28597" w14:textId="7FD6B48B" w:rsidR="00664C32" w:rsidRPr="00286792" w:rsidRDefault="00664C32" w:rsidP="00664C32">
            <w:pPr>
              <w:pStyle w:val="Bezodstpw"/>
              <w:rPr>
                <w:sz w:val="16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BB7D7" w14:textId="43C536DE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87F9C" w14:textId="1264E581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7E4489C" w14:textId="345094B0" w:rsidR="00664C32" w:rsidRPr="0028679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5423141B" w14:textId="77777777" w:rsidTr="00FC1EA7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2B483C" w14:textId="77777777" w:rsidR="00664C32" w:rsidRPr="00D83C5E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EFE97" w14:textId="77777777" w:rsidR="00664C32" w:rsidRPr="00D83C5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F9A3B2" w14:textId="77777777" w:rsidR="00664C32" w:rsidRPr="00286792" w:rsidRDefault="00664C32" w:rsidP="00664C32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9D062" w14:textId="77777777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C2F05" w14:textId="77777777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6F4B07A" w14:textId="77777777" w:rsidR="00664C32" w:rsidRPr="00BD4F30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5882E1C5" w14:textId="77777777" w:rsidTr="00FC1EA7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C73D34" w14:textId="77777777" w:rsidR="00664C32" w:rsidRPr="00D83C5E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3D539" w14:textId="77777777" w:rsidR="00664C32" w:rsidRPr="00D83C5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97C3AD" w14:textId="77777777" w:rsidR="00664C32" w:rsidRPr="007E3EF4" w:rsidRDefault="00664C32" w:rsidP="00664C32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A80C4" w14:textId="77777777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6AAC88" w14:textId="77777777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D69A243" w14:textId="77777777" w:rsidR="00664C32" w:rsidRPr="00A61A9D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269C33D6" w14:textId="77777777" w:rsidTr="00FC1EA7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1C1F1B" w14:textId="77777777" w:rsidR="00664C32" w:rsidRPr="00D83C5E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20ECC" w14:textId="77777777" w:rsidR="00664C32" w:rsidRPr="00D83C5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5E8699" w14:textId="77777777" w:rsidR="00664C32" w:rsidRPr="003C64FD" w:rsidRDefault="00664C32" w:rsidP="00664C32">
            <w:pPr>
              <w:pStyle w:val="Bezodstpw"/>
              <w:rPr>
                <w:sz w:val="16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E50ED" w14:textId="77777777" w:rsidR="00664C32" w:rsidRPr="004A2B78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3A0E4" w14:textId="77777777" w:rsidR="00664C32" w:rsidRPr="00D83C5E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15009FD" w14:textId="77777777" w:rsidR="00664C32" w:rsidRPr="00D83C5E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:rsidRPr="007B746D" w14:paraId="59CF0C3F" w14:textId="77777777" w:rsidTr="00FC1EA7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7D5535" w14:textId="77777777" w:rsidR="00664C32" w:rsidRPr="00D83C5E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AC27F" w14:textId="77777777" w:rsidR="00664C32" w:rsidRPr="00D83C5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445FB8" w14:textId="77777777" w:rsidR="00664C32" w:rsidRPr="003C64FD" w:rsidRDefault="00664C32" w:rsidP="00664C32">
            <w:pPr>
              <w:pStyle w:val="Bezodstpw"/>
              <w:rPr>
                <w:sz w:val="16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91106" w14:textId="77777777" w:rsidR="00664C32" w:rsidRPr="00BD4F30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F04B3" w14:textId="77777777" w:rsidR="00664C32" w:rsidRPr="00BD4F30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854019F" w14:textId="77777777" w:rsidR="00664C32" w:rsidRPr="00BD4F30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64C32" w14:paraId="0D2B45B8" w14:textId="77777777" w:rsidTr="00FC1EA7">
        <w:trPr>
          <w:trHeight w:val="18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15C4C5" w14:textId="77777777" w:rsidR="00664C32" w:rsidRPr="00D83C5E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AAB63" w14:textId="77777777" w:rsidR="00664C32" w:rsidRPr="00D83C5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DA526" w14:textId="77777777" w:rsidR="00664C32" w:rsidRPr="00D83C5E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54E69" w14:textId="77777777" w:rsidR="00664C32" w:rsidRPr="00D83C5E" w:rsidRDefault="00664C32" w:rsidP="00664C32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8E0769" w14:textId="300014BB" w:rsidR="00664C32" w:rsidRDefault="00664C32" w:rsidP="00103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Total: 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BF04E2" w14:textId="77777777" w:rsidR="00664C3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64C32" w14:paraId="32CE8EF3" w14:textId="77777777" w:rsidTr="00FC1EA7">
        <w:trPr>
          <w:trHeight w:val="16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1E61CF" w14:textId="77777777" w:rsidR="00664C32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6" w:type="dxa"/>
            <w:gridSpan w:val="8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B245B" w14:textId="77777777" w:rsidR="00664C32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</w:p>
        </w:tc>
      </w:tr>
      <w:tr w:rsidR="00664C32" w14:paraId="071C8AB2" w14:textId="77777777" w:rsidTr="00FC1EA7">
        <w:trPr>
          <w:trHeight w:val="160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4EDC97" w14:textId="77777777" w:rsidR="00664C32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15E4E" w14:textId="77777777" w:rsidR="00664C3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The receiving institution</w:t>
            </w:r>
          </w:p>
        </w:tc>
        <w:tc>
          <w:tcPr>
            <w:tcW w:w="2534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B9AD3" w14:textId="77777777" w:rsidR="00664C3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2535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F44E1" w14:textId="77777777" w:rsidR="00664C3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Stamp</w:t>
            </w:r>
          </w:p>
        </w:tc>
        <w:tc>
          <w:tcPr>
            <w:tcW w:w="2335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2365E" w14:textId="77777777" w:rsidR="00664C3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</w:t>
            </w:r>
          </w:p>
        </w:tc>
      </w:tr>
      <w:tr w:rsidR="00664C32" w14:paraId="14A9CF6B" w14:textId="77777777" w:rsidTr="00A755E8">
        <w:trPr>
          <w:trHeight w:val="771"/>
        </w:trPr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017A45" w14:textId="77777777" w:rsidR="00664C32" w:rsidRDefault="00664C32" w:rsidP="006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D2940" w14:textId="0C795898" w:rsidR="00664C32" w:rsidRDefault="00664C32" w:rsidP="007624A0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4551D" w14:textId="77777777" w:rsidR="00664C32" w:rsidRDefault="00664C32" w:rsidP="00664C32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223B6" w14:textId="77777777" w:rsidR="00664C32" w:rsidRDefault="00664C32" w:rsidP="00664C3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0BF5B" w14:textId="4808B283" w:rsidR="00664C32" w:rsidRDefault="00664C32" w:rsidP="003214D6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5186E8AD" w14:textId="77777777" w:rsidR="00585D48" w:rsidRDefault="00585D48" w:rsidP="00585D48"/>
    <w:p w14:paraId="69DCA11E" w14:textId="2C8610E9" w:rsidR="006D3CA9" w:rsidRPr="002A00C3" w:rsidRDefault="006D3CA9">
      <w:pPr>
        <w:rPr>
          <w:lang w:val="en-GB"/>
        </w:rPr>
      </w:pPr>
    </w:p>
    <w:sectPr w:rsidR="006D3CA9" w:rsidRPr="002A00C3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E67C" w14:textId="77777777" w:rsidR="007175D0" w:rsidRDefault="007175D0" w:rsidP="00261299">
      <w:pPr>
        <w:spacing w:after="0" w:line="240" w:lineRule="auto"/>
      </w:pPr>
      <w:r>
        <w:separator/>
      </w:r>
    </w:p>
  </w:endnote>
  <w:endnote w:type="continuationSeparator" w:id="0">
    <w:p w14:paraId="17DA4A3B" w14:textId="77777777" w:rsidR="007175D0" w:rsidRDefault="007175D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4BB942EB" w:rsidR="00774BD5" w:rsidRDefault="00774B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DE48E" w14:textId="77777777" w:rsidR="007175D0" w:rsidRDefault="007175D0" w:rsidP="00261299">
      <w:pPr>
        <w:spacing w:after="0" w:line="240" w:lineRule="auto"/>
      </w:pPr>
      <w:r>
        <w:separator/>
      </w:r>
    </w:p>
  </w:footnote>
  <w:footnote w:type="continuationSeparator" w:id="0">
    <w:p w14:paraId="4994F6AF" w14:textId="77777777" w:rsidR="007175D0" w:rsidRDefault="007175D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62811F2F" w:rsidR="00774BD5" w:rsidRDefault="00CA5AB4" w:rsidP="00784E7F">
    <w:pPr>
      <w:pStyle w:val="Nagwek"/>
      <w:jc w:val="center"/>
    </w:pPr>
    <w:r w:rsidRPr="00A04811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9DCA203" wp14:editId="6A393EDA">
          <wp:simplePos x="0" y="0"/>
          <wp:positionH relativeFrom="column">
            <wp:posOffset>490220</wp:posOffset>
          </wp:positionH>
          <wp:positionV relativeFrom="paragraph">
            <wp:posOffset>107315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E74"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70E5B6EC">
              <wp:simplePos x="0" y="0"/>
              <wp:positionH relativeFrom="column">
                <wp:posOffset>5396230</wp:posOffset>
              </wp:positionH>
              <wp:positionV relativeFrom="paragraph">
                <wp:posOffset>-128033</wp:posOffset>
              </wp:positionV>
              <wp:extent cx="1711960" cy="67556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7734" w14:textId="33634277" w:rsidR="00611E74" w:rsidRPr="00945287" w:rsidRDefault="00611E74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4528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DB6D0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94528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9DCA221" w14:textId="14903EAB" w:rsidR="00774BD5" w:rsidRPr="00945287" w:rsidRDefault="004541D6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4528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94528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02FEB6D4" w14:textId="172DED3C" w:rsidR="00774BD5" w:rsidRPr="00945287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4528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E9272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  <w:r w:rsidR="00585D4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</w:t>
                          </w:r>
                          <w:r w:rsidRPr="0094528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E9272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9pt;margin-top:-10.1pt;width:134.8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95sQ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" filled="f" stroked="f">
              <v:textbox>
                <w:txbxContent>
                  <w:p w14:paraId="2DDD7734" w14:textId="33634277" w:rsidR="00611E74" w:rsidRPr="00945287" w:rsidRDefault="00611E74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4528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DB6D0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94528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9DCA221" w14:textId="14903EAB" w:rsidR="00774BD5" w:rsidRPr="00945287" w:rsidRDefault="004541D6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4528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94528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02FEB6D4" w14:textId="172DED3C" w:rsidR="00774BD5" w:rsidRPr="00945287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4528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E9272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  <w:r w:rsidR="00585D48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</w:t>
                    </w:r>
                    <w:r w:rsidRPr="0094528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E9272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B0140"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445EFCD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2D5BE"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Or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ac3sbxHWxk9QAK&#10;VhIEBjKFwQeLRqofGA0wRDKsv++oYhi1HwS8giQkxE4dtyGzeQQbdW7ZnFuoKAEqwwajabky06Ta&#10;9YpvG4g0vTshr+Hl1NyJ2j6xKStgZDcwKBy3w1Czk+h877yeRu/yF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aRA6u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06E1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67496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3C32"/>
    <w:rsid w:val="00105D16"/>
    <w:rsid w:val="00111A37"/>
    <w:rsid w:val="0011351A"/>
    <w:rsid w:val="00113CA6"/>
    <w:rsid w:val="00114066"/>
    <w:rsid w:val="001176D1"/>
    <w:rsid w:val="00123600"/>
    <w:rsid w:val="00126E26"/>
    <w:rsid w:val="00127252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241A7"/>
    <w:rsid w:val="0023117A"/>
    <w:rsid w:val="00232792"/>
    <w:rsid w:val="00232A31"/>
    <w:rsid w:val="00233070"/>
    <w:rsid w:val="00236EE2"/>
    <w:rsid w:val="002370E6"/>
    <w:rsid w:val="002417FC"/>
    <w:rsid w:val="0024201F"/>
    <w:rsid w:val="00243B59"/>
    <w:rsid w:val="00245C13"/>
    <w:rsid w:val="00250045"/>
    <w:rsid w:val="0025183C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E6ACC"/>
    <w:rsid w:val="00300379"/>
    <w:rsid w:val="003027C2"/>
    <w:rsid w:val="0030397D"/>
    <w:rsid w:val="00306148"/>
    <w:rsid w:val="0030662F"/>
    <w:rsid w:val="00320D9D"/>
    <w:rsid w:val="003214D6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46D3"/>
    <w:rsid w:val="003A7429"/>
    <w:rsid w:val="003B119E"/>
    <w:rsid w:val="003B3110"/>
    <w:rsid w:val="003B34EF"/>
    <w:rsid w:val="003C00A0"/>
    <w:rsid w:val="003C6D2D"/>
    <w:rsid w:val="003C6DE4"/>
    <w:rsid w:val="003E4D06"/>
    <w:rsid w:val="003F152F"/>
    <w:rsid w:val="003F2100"/>
    <w:rsid w:val="003F2AED"/>
    <w:rsid w:val="003F470A"/>
    <w:rsid w:val="0040400D"/>
    <w:rsid w:val="004044CD"/>
    <w:rsid w:val="0040686A"/>
    <w:rsid w:val="00413421"/>
    <w:rsid w:val="00414376"/>
    <w:rsid w:val="00416845"/>
    <w:rsid w:val="00421064"/>
    <w:rsid w:val="0042217A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2551"/>
    <w:rsid w:val="00485BB6"/>
    <w:rsid w:val="00490FD6"/>
    <w:rsid w:val="0049269E"/>
    <w:rsid w:val="00493FF5"/>
    <w:rsid w:val="004A519A"/>
    <w:rsid w:val="004A522B"/>
    <w:rsid w:val="004A5297"/>
    <w:rsid w:val="004A675C"/>
    <w:rsid w:val="004B5F96"/>
    <w:rsid w:val="004B6426"/>
    <w:rsid w:val="004C42DE"/>
    <w:rsid w:val="004C4684"/>
    <w:rsid w:val="004D0FBD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0276"/>
    <w:rsid w:val="00561426"/>
    <w:rsid w:val="00562EB0"/>
    <w:rsid w:val="00565559"/>
    <w:rsid w:val="00565645"/>
    <w:rsid w:val="00567EA5"/>
    <w:rsid w:val="00583E7E"/>
    <w:rsid w:val="00585D48"/>
    <w:rsid w:val="0058630D"/>
    <w:rsid w:val="00587772"/>
    <w:rsid w:val="00590DCD"/>
    <w:rsid w:val="00595BAF"/>
    <w:rsid w:val="005A4086"/>
    <w:rsid w:val="005A622A"/>
    <w:rsid w:val="005A6376"/>
    <w:rsid w:val="005B0E7A"/>
    <w:rsid w:val="005B176D"/>
    <w:rsid w:val="005B6CEF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2269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0D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4C32"/>
    <w:rsid w:val="00667D36"/>
    <w:rsid w:val="0067336F"/>
    <w:rsid w:val="00680E62"/>
    <w:rsid w:val="0068256B"/>
    <w:rsid w:val="006838CD"/>
    <w:rsid w:val="00683CBB"/>
    <w:rsid w:val="006840A5"/>
    <w:rsid w:val="006856AD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91C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2967"/>
    <w:rsid w:val="007139C0"/>
    <w:rsid w:val="007175D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24A0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3B7"/>
    <w:rsid w:val="00876A94"/>
    <w:rsid w:val="0088588E"/>
    <w:rsid w:val="00887EA6"/>
    <w:rsid w:val="008917CB"/>
    <w:rsid w:val="0089462B"/>
    <w:rsid w:val="00894DFF"/>
    <w:rsid w:val="0089541D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1E9"/>
    <w:rsid w:val="008D7AEE"/>
    <w:rsid w:val="008E4690"/>
    <w:rsid w:val="008E69F4"/>
    <w:rsid w:val="008F1983"/>
    <w:rsid w:val="008F6193"/>
    <w:rsid w:val="009007FB"/>
    <w:rsid w:val="00903094"/>
    <w:rsid w:val="00910DE2"/>
    <w:rsid w:val="00921844"/>
    <w:rsid w:val="00921B87"/>
    <w:rsid w:val="00921BC5"/>
    <w:rsid w:val="0092301B"/>
    <w:rsid w:val="009265A8"/>
    <w:rsid w:val="00927EC4"/>
    <w:rsid w:val="00935E8B"/>
    <w:rsid w:val="00944D28"/>
    <w:rsid w:val="00945287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85B0C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D627A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621E"/>
    <w:rsid w:val="00A25257"/>
    <w:rsid w:val="00A3562A"/>
    <w:rsid w:val="00A357FC"/>
    <w:rsid w:val="00A36C36"/>
    <w:rsid w:val="00A36CA5"/>
    <w:rsid w:val="00A404D4"/>
    <w:rsid w:val="00A43B25"/>
    <w:rsid w:val="00A43CF0"/>
    <w:rsid w:val="00A52BCF"/>
    <w:rsid w:val="00A52C96"/>
    <w:rsid w:val="00A5575A"/>
    <w:rsid w:val="00A5730C"/>
    <w:rsid w:val="00A57CAD"/>
    <w:rsid w:val="00A6185B"/>
    <w:rsid w:val="00A62EA2"/>
    <w:rsid w:val="00A631DC"/>
    <w:rsid w:val="00A66729"/>
    <w:rsid w:val="00A73762"/>
    <w:rsid w:val="00A755E8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B7E92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1086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4A18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CE0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1F4F"/>
    <w:rsid w:val="00CE31B7"/>
    <w:rsid w:val="00CE4977"/>
    <w:rsid w:val="00CF0D65"/>
    <w:rsid w:val="00CF33B6"/>
    <w:rsid w:val="00CF50FA"/>
    <w:rsid w:val="00CF623D"/>
    <w:rsid w:val="00D01EBA"/>
    <w:rsid w:val="00D05886"/>
    <w:rsid w:val="00D0653B"/>
    <w:rsid w:val="00D14DBA"/>
    <w:rsid w:val="00D14EDB"/>
    <w:rsid w:val="00D20AAC"/>
    <w:rsid w:val="00D226EF"/>
    <w:rsid w:val="00D2515A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2726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0DD0"/>
    <w:rsid w:val="00F01A1E"/>
    <w:rsid w:val="00F0394A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C9F5B"/>
  <w15:docId w15:val="{041362F5-942A-49B0-8699-F0B4C3DA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E50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1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F6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CEF"/>
    <w:rPr>
      <w:vertAlign w:val="superscript"/>
    </w:rPr>
  </w:style>
  <w:style w:type="paragraph" w:styleId="Poprawk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kstzastpczy">
    <w:name w:val="Placeholder Text"/>
    <w:basedOn w:val="Domylnaczcionkaakapit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ny"/>
    <w:next w:val="Normalny"/>
    <w:rsid w:val="00985B0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985B0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985B0C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985B0C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985B0C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985B0C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985B0C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985B0C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985B0C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985B0C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985B0C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985B0C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985B0C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985B0C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985B0C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985B0C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985B0C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985B0C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985B0C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985B0C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985B0C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985B0C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985B0C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985B0C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985B0C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985B0C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985B0C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985B0C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985B0C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985B0C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985B0C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985B0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985B0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pistreci2">
    <w:name w:val="toc 2"/>
    <w:basedOn w:val="Normalny"/>
    <w:next w:val="Normalny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3">
    <w:name w:val="toc 3"/>
    <w:basedOn w:val="Normalny"/>
    <w:next w:val="Normalny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4">
    <w:name w:val="toc 4"/>
    <w:basedOn w:val="Normalny"/>
    <w:next w:val="Normalny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0F691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85D48"/>
    <w:pPr>
      <w:spacing w:after="0" w:line="240" w:lineRule="auto"/>
    </w:pPr>
    <w:rPr>
      <w:rFonts w:ascii="Calibri" w:eastAsia="Calibri" w:hAnsi="Calibri" w:cs="Calibri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B1/C3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07A76-2754-4410-B8E1-07D0936CF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92A2EB47-5BDA-4F53-9D70-69231D07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Adrianna Kandefer</cp:lastModifiedBy>
  <cp:revision>10</cp:revision>
  <cp:lastPrinted>2022-08-29T08:21:00Z</cp:lastPrinted>
  <dcterms:created xsi:type="dcterms:W3CDTF">2023-02-07T12:34:00Z</dcterms:created>
  <dcterms:modified xsi:type="dcterms:W3CDTF">2023-04-20T09:28:00Z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