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5FC12B" w:rsidR="003F01D8" w:rsidRPr="00226134" w:rsidRDefault="00616EA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69A95B0" w:rsidR="00F66A54" w:rsidRPr="00B343CD" w:rsidRDefault="007733A5" w:rsidP="007733A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State University of Applied Sciences in Krosno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92416C3"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KROSNO01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BE90BB2"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38-400 Krosno, Rynek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303CF0"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DEA9992" w:rsidR="00F66A54" w:rsidRPr="00B343CD" w:rsidRDefault="00F66A54" w:rsidP="00616EA4">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018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018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616EA4">
        <w:trPr>
          <w:trHeight w:val="427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616EA4">
        <w:trPr>
          <w:trHeight w:val="1061"/>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616EA4">
        <w:trPr>
          <w:trHeight w:val="160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w:t>
            </w:r>
            <w:r w:rsidRPr="00226134">
              <w:rPr>
                <w:rFonts w:ascii="Calibri" w:eastAsia="Times New Roman" w:hAnsi="Calibri" w:cs="Times New Roman"/>
                <w:color w:val="000000"/>
                <w:sz w:val="16"/>
                <w:szCs w:val="16"/>
                <w:lang w:val="en-GB" w:eastAsia="en-GB"/>
              </w:rPr>
              <w:lastRenderedPageBreak/>
              <w:t>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6EA4" w:rsidRPr="00226134" w14:paraId="430AE3F3" w14:textId="77777777" w:rsidTr="00FC078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F0C530C" w14:textId="44CC323B"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1561" w:type="dxa"/>
            <w:tcBorders>
              <w:top w:val="single" w:sz="8" w:space="0" w:color="auto"/>
              <w:left w:val="nil"/>
              <w:bottom w:val="single" w:sz="8" w:space="0" w:color="auto"/>
              <w:right w:val="single" w:sz="8" w:space="0" w:color="auto"/>
            </w:tcBorders>
            <w:shd w:val="clear" w:color="auto" w:fill="auto"/>
            <w:noWrap/>
            <w:vAlign w:val="center"/>
          </w:tcPr>
          <w:p w14:paraId="06DAD239" w14:textId="77777777" w:rsidR="00616EA4" w:rsidRPr="006F4618" w:rsidRDefault="00616EA4" w:rsidP="00616EA4">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tcPr>
          <w:p w14:paraId="13BF868A" w14:textId="77777777" w:rsidR="00616EA4" w:rsidRPr="006F4618" w:rsidRDefault="00616EA4" w:rsidP="00616EA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5990798" w14:textId="68AFE9E2" w:rsidR="00616EA4" w:rsidRPr="006F4618" w:rsidRDefault="00616EA4" w:rsidP="00616EA4">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C5132E" w14:textId="77777777" w:rsidR="00616EA4" w:rsidRPr="006F4618" w:rsidRDefault="00616EA4" w:rsidP="00616EA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57DB810"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p>
        </w:tc>
      </w:tr>
      <w:tr w:rsidR="00616EA4" w:rsidRPr="001B621C" w14:paraId="2C9028A0" w14:textId="77777777" w:rsidTr="00FC404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1183638"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Władysław Witalisz</w:t>
            </w:r>
          </w:p>
        </w:tc>
        <w:tc>
          <w:tcPr>
            <w:tcW w:w="1134" w:type="dxa"/>
            <w:tcBorders>
              <w:top w:val="nil"/>
              <w:left w:val="nil"/>
              <w:bottom w:val="single" w:sz="8" w:space="0" w:color="auto"/>
              <w:right w:val="nil"/>
            </w:tcBorders>
            <w:shd w:val="clear" w:color="auto" w:fill="auto"/>
            <w:noWrap/>
            <w:vAlign w:val="center"/>
            <w:hideMark/>
          </w:tcPr>
          <w:p w14:paraId="2C90289B" w14:textId="5D251CA9"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witalisz@yahoo.com</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117F014C"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6EA4"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068F4325" w14:textId="77777777" w:rsidR="00616EA4" w:rsidRDefault="00616EA4">
      <w:pPr>
        <w:rPr>
          <w:b/>
          <w:lang w:val="en-GB"/>
        </w:rPr>
      </w:pPr>
      <w:r>
        <w:rPr>
          <w:b/>
          <w:lang w:val="en-GB"/>
        </w:rPr>
        <w:lastRenderedPageBreak/>
        <w:br w:type="page"/>
      </w:r>
    </w:p>
    <w:p w14:paraId="2C9028AA" w14:textId="0A66030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4C1A755E" w14:textId="77777777" w:rsidR="00616EA4" w:rsidRDefault="00616EA4">
      <w:pPr>
        <w:rPr>
          <w:b/>
          <w:lang w:val="en-GB"/>
        </w:rPr>
      </w:pPr>
      <w:r>
        <w:rPr>
          <w:b/>
          <w:lang w:val="en-GB"/>
        </w:rPr>
        <w:br w:type="page"/>
      </w:r>
    </w:p>
    <w:p w14:paraId="03F1E32F" w14:textId="2BEA06F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F5DD" w14:textId="77777777" w:rsidR="00D01892" w:rsidRDefault="00D01892" w:rsidP="00261299">
      <w:pPr>
        <w:spacing w:after="0" w:line="240" w:lineRule="auto"/>
      </w:pPr>
      <w:r>
        <w:separator/>
      </w:r>
    </w:p>
  </w:endnote>
  <w:endnote w:type="continuationSeparator" w:id="0">
    <w:p w14:paraId="6874B706" w14:textId="77777777" w:rsidR="00D01892" w:rsidRDefault="00D01892" w:rsidP="00261299">
      <w:pPr>
        <w:spacing w:after="0" w:line="240" w:lineRule="auto"/>
      </w:pPr>
      <w:r>
        <w:continuationSeparator/>
      </w:r>
    </w:p>
  </w:endnote>
  <w:endnote w:type="continuationNotice" w:id="1">
    <w:p w14:paraId="34251FA4" w14:textId="77777777" w:rsidR="00D01892" w:rsidRDefault="00D01892">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616EA4" w:rsidRPr="00DA524D" w:rsidRDefault="00616EA4"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616EA4" w:rsidRPr="00D625C8" w:rsidRDefault="00616EA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C477AA7" w:rsidR="00EF3842" w:rsidRDefault="00EF3842">
        <w:pPr>
          <w:pStyle w:val="Stopka"/>
          <w:jc w:val="center"/>
        </w:pPr>
        <w:r>
          <w:fldChar w:fldCharType="begin"/>
        </w:r>
        <w:r>
          <w:instrText xml:space="preserve"> PAGE   \* MERGEFORMAT </w:instrText>
        </w:r>
        <w:r>
          <w:fldChar w:fldCharType="separate"/>
        </w:r>
        <w:r w:rsidR="007733A5">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0712" w14:textId="77777777" w:rsidR="00D01892" w:rsidRDefault="00D01892" w:rsidP="00261299">
      <w:pPr>
        <w:spacing w:after="0" w:line="240" w:lineRule="auto"/>
      </w:pPr>
      <w:r>
        <w:separator/>
      </w:r>
    </w:p>
  </w:footnote>
  <w:footnote w:type="continuationSeparator" w:id="0">
    <w:p w14:paraId="058324D8" w14:textId="77777777" w:rsidR="00D01892" w:rsidRDefault="00D01892" w:rsidP="00261299">
      <w:pPr>
        <w:spacing w:after="0" w:line="240" w:lineRule="auto"/>
      </w:pPr>
      <w:r>
        <w:continuationSeparator/>
      </w:r>
    </w:p>
  </w:footnote>
  <w:footnote w:type="continuationNotice" w:id="1">
    <w:p w14:paraId="2B8D9301" w14:textId="77777777" w:rsidR="00D01892" w:rsidRDefault="00D01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621"/>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A4"/>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E7365"/>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33A5"/>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1892"/>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FFF"/>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2F106B6-51AF-4F16-BA9F-A90D6606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6</Pages>
  <Words>989</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Adrianna Kandefer</cp:lastModifiedBy>
  <cp:revision>5</cp:revision>
  <cp:lastPrinted>2015-04-10T09:51:00Z</cp:lastPrinted>
  <dcterms:created xsi:type="dcterms:W3CDTF">2020-02-12T13:48:00Z</dcterms:created>
  <dcterms:modified xsi:type="dcterms:W3CDTF">2023-03-02T10:54:00Z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