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65FC12B" w:rsidR="003F01D8" w:rsidRPr="00226134" w:rsidRDefault="00616EA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63B06B5" w:rsidR="00F66A54"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Carpathian State College in Krosno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92416C3" w:rsidR="00F66A54" w:rsidRPr="00B343CD"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KROSNO01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BE90BB2" w:rsidR="00F66A54" w:rsidRPr="00B343CD"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38-400 Krosno, Rynek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7303CF0" w:rsidR="00F66A54" w:rsidRPr="00B343CD" w:rsidRDefault="00616E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7E25EF" w14:textId="77777777" w:rsidR="00616EA4" w:rsidRPr="00666622" w:rsidRDefault="00616EA4" w:rsidP="00616EA4">
            <w:pPr>
              <w:spacing w:after="0" w:line="240" w:lineRule="auto"/>
              <w:jc w:val="center"/>
              <w:rPr>
                <w:rFonts w:ascii="Calibri" w:eastAsia="Times New Roman" w:hAnsi="Calibri" w:cs="Times New Roman"/>
                <w:color w:val="000000"/>
                <w:sz w:val="16"/>
                <w:szCs w:val="16"/>
                <w:lang w:val="pl-PL" w:eastAsia="en-GB"/>
              </w:rPr>
            </w:pPr>
            <w:r w:rsidRPr="00666622">
              <w:rPr>
                <w:rFonts w:ascii="Calibri" w:eastAsia="Times New Roman" w:hAnsi="Calibri" w:cs="Times New Roman"/>
                <w:color w:val="000000"/>
                <w:sz w:val="16"/>
                <w:szCs w:val="16"/>
                <w:lang w:val="pl-PL" w:eastAsia="en-GB"/>
              </w:rPr>
              <w:t>Sławomir Pelczar</w:t>
            </w:r>
          </w:p>
          <w:p w14:paraId="2C902812" w14:textId="29821320" w:rsidR="00F66A54" w:rsidRPr="00B343CD" w:rsidRDefault="00616EA4" w:rsidP="00616EA4">
            <w:pPr>
              <w:spacing w:after="0" w:line="240" w:lineRule="auto"/>
              <w:jc w:val="center"/>
              <w:rPr>
                <w:rFonts w:ascii="Calibri" w:eastAsia="Times New Roman" w:hAnsi="Calibri" w:cs="Times New Roman"/>
                <w:color w:val="000000"/>
                <w:sz w:val="16"/>
                <w:szCs w:val="16"/>
                <w:lang w:val="fr-BE" w:eastAsia="en-GB"/>
              </w:rPr>
            </w:pPr>
            <w:r w:rsidRPr="00666622">
              <w:rPr>
                <w:rFonts w:ascii="Calibri" w:eastAsia="Times New Roman" w:hAnsi="Calibri" w:cs="Times New Roman"/>
                <w:color w:val="000000"/>
                <w:sz w:val="16"/>
                <w:szCs w:val="16"/>
                <w:lang w:val="pl-PL" w:eastAsia="en-GB"/>
              </w:rPr>
              <w:t>slawomir.pelczar@</w:t>
            </w:r>
            <w:r>
              <w:rPr>
                <w:rFonts w:ascii="Calibri" w:eastAsia="Times New Roman" w:hAnsi="Calibri" w:cs="Times New Roman"/>
                <w:color w:val="000000"/>
                <w:sz w:val="16"/>
                <w:szCs w:val="16"/>
                <w:lang w:val="pl-PL" w:eastAsia="en-GB"/>
              </w:rPr>
              <w:t>kpu</w:t>
            </w:r>
            <w:r w:rsidRPr="00666622">
              <w:rPr>
                <w:rFonts w:ascii="Calibri" w:eastAsia="Times New Roman" w:hAnsi="Calibri" w:cs="Times New Roman"/>
                <w:color w:val="000000"/>
                <w:sz w:val="16"/>
                <w:szCs w:val="16"/>
                <w:lang w:val="pl-PL" w:eastAsia="en-GB"/>
              </w:rPr>
              <w:t>.krosno.pl</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80F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80F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616EA4">
        <w:trPr>
          <w:trHeight w:val="427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bookmarkStart w:id="0" w:name="_GoBack"/>
            <w:bookmarkEnd w:id="0"/>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616EA4">
        <w:trPr>
          <w:trHeight w:val="1061"/>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616EA4">
        <w:trPr>
          <w:trHeight w:val="160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6EA4" w:rsidRPr="00226134" w14:paraId="430AE3F3" w14:textId="77777777" w:rsidTr="00FC078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F0C530C" w14:textId="44CC323B"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1561" w:type="dxa"/>
            <w:tcBorders>
              <w:top w:val="single" w:sz="8" w:space="0" w:color="auto"/>
              <w:left w:val="nil"/>
              <w:bottom w:val="single" w:sz="8" w:space="0" w:color="auto"/>
              <w:right w:val="single" w:sz="8" w:space="0" w:color="auto"/>
            </w:tcBorders>
            <w:shd w:val="clear" w:color="auto" w:fill="auto"/>
            <w:noWrap/>
            <w:vAlign w:val="center"/>
          </w:tcPr>
          <w:p w14:paraId="06DAD239" w14:textId="77777777" w:rsidR="00616EA4" w:rsidRPr="006F4618" w:rsidRDefault="00616EA4" w:rsidP="00616EA4">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tcPr>
          <w:p w14:paraId="13BF868A" w14:textId="77777777" w:rsidR="00616EA4" w:rsidRPr="006F4618" w:rsidRDefault="00616EA4" w:rsidP="00616EA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5990798" w14:textId="68AFE9E2" w:rsidR="00616EA4" w:rsidRPr="006F4618" w:rsidRDefault="00616EA4" w:rsidP="00616EA4">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C5132E" w14:textId="77777777" w:rsidR="00616EA4" w:rsidRPr="006F4618" w:rsidRDefault="00616EA4" w:rsidP="00616EA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57DB810" w14:textId="77777777" w:rsidR="00616EA4" w:rsidRPr="006F4618" w:rsidRDefault="00616EA4" w:rsidP="00616EA4">
            <w:pPr>
              <w:spacing w:after="0" w:line="240" w:lineRule="auto"/>
              <w:jc w:val="center"/>
              <w:rPr>
                <w:rFonts w:eastAsia="Times New Roman" w:cstheme="minorHAnsi"/>
                <w:b/>
                <w:bCs/>
                <w:color w:val="000000"/>
                <w:sz w:val="16"/>
                <w:szCs w:val="16"/>
                <w:lang w:val="en-GB" w:eastAsia="en-GB"/>
              </w:rPr>
            </w:pPr>
          </w:p>
        </w:tc>
      </w:tr>
      <w:tr w:rsidR="00616EA4" w:rsidRPr="001B621C" w14:paraId="2C9028A0" w14:textId="77777777" w:rsidTr="00FC404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1183638"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Władysław Witalisz</w:t>
            </w:r>
          </w:p>
        </w:tc>
        <w:tc>
          <w:tcPr>
            <w:tcW w:w="1134" w:type="dxa"/>
            <w:tcBorders>
              <w:top w:val="nil"/>
              <w:left w:val="nil"/>
              <w:bottom w:val="single" w:sz="8" w:space="0" w:color="auto"/>
              <w:right w:val="nil"/>
            </w:tcBorders>
            <w:shd w:val="clear" w:color="auto" w:fill="auto"/>
            <w:noWrap/>
            <w:vAlign w:val="center"/>
            <w:hideMark/>
          </w:tcPr>
          <w:p w14:paraId="2C90289B" w14:textId="5D251CA9"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witalisz@yahoo.com</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117F014C" w:rsidR="00616EA4" w:rsidRPr="006F4618" w:rsidRDefault="00616EA4" w:rsidP="00616EA4">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616EA4" w:rsidRPr="006F4618" w:rsidRDefault="00616EA4" w:rsidP="00616E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6EA4"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16EA4" w:rsidRPr="006F4618" w:rsidRDefault="00616EA4" w:rsidP="00616E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16EA4" w:rsidRPr="006F4618" w:rsidRDefault="00616EA4" w:rsidP="00616EA4">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068F4325" w14:textId="77777777" w:rsidR="00616EA4" w:rsidRDefault="00616EA4">
      <w:pPr>
        <w:rPr>
          <w:b/>
          <w:lang w:val="en-GB"/>
        </w:rPr>
      </w:pPr>
      <w:r>
        <w:rPr>
          <w:b/>
          <w:lang w:val="en-GB"/>
        </w:rPr>
        <w:br w:type="page"/>
      </w:r>
    </w:p>
    <w:p w14:paraId="2C9028AA" w14:textId="0A66030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4C1A755E" w14:textId="77777777" w:rsidR="00616EA4" w:rsidRDefault="00616EA4">
      <w:pPr>
        <w:rPr>
          <w:b/>
          <w:lang w:val="en-GB"/>
        </w:rPr>
      </w:pPr>
      <w:r>
        <w:rPr>
          <w:b/>
          <w:lang w:val="en-GB"/>
        </w:rPr>
        <w:br w:type="page"/>
      </w:r>
    </w:p>
    <w:p w14:paraId="03F1E32F" w14:textId="2BEA06F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639E" w14:textId="77777777" w:rsidR="00D80FFF" w:rsidRDefault="00D80FFF" w:rsidP="00261299">
      <w:pPr>
        <w:spacing w:after="0" w:line="240" w:lineRule="auto"/>
      </w:pPr>
      <w:r>
        <w:separator/>
      </w:r>
    </w:p>
  </w:endnote>
  <w:endnote w:type="continuationSeparator" w:id="0">
    <w:p w14:paraId="7756E554" w14:textId="77777777" w:rsidR="00D80FFF" w:rsidRDefault="00D80FFF" w:rsidP="00261299">
      <w:pPr>
        <w:spacing w:after="0" w:line="240" w:lineRule="auto"/>
      </w:pPr>
      <w:r>
        <w:continuationSeparator/>
      </w:r>
    </w:p>
  </w:endnote>
  <w:endnote w:type="continuationNotice" w:id="1">
    <w:p w14:paraId="70F7DE25" w14:textId="77777777" w:rsidR="00D80FFF" w:rsidRDefault="00D80FFF">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616EA4" w:rsidRPr="00DA524D" w:rsidRDefault="00616EA4"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616EA4" w:rsidRPr="00D625C8" w:rsidRDefault="00616EA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7D0C22" w:rsidR="00EF3842" w:rsidRDefault="00EF3842">
        <w:pPr>
          <w:pStyle w:val="Stopka"/>
          <w:jc w:val="center"/>
        </w:pPr>
        <w:r>
          <w:fldChar w:fldCharType="begin"/>
        </w:r>
        <w:r>
          <w:instrText xml:space="preserve"> PAGE   \* MERGEFORMAT </w:instrText>
        </w:r>
        <w:r>
          <w:fldChar w:fldCharType="separate"/>
        </w:r>
        <w:r w:rsidR="00616EA4">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B1A0" w14:textId="77777777" w:rsidR="00D80FFF" w:rsidRDefault="00D80FFF" w:rsidP="00261299">
      <w:pPr>
        <w:spacing w:after="0" w:line="240" w:lineRule="auto"/>
      </w:pPr>
      <w:r>
        <w:separator/>
      </w:r>
    </w:p>
  </w:footnote>
  <w:footnote w:type="continuationSeparator" w:id="0">
    <w:p w14:paraId="63A2A1F2" w14:textId="77777777" w:rsidR="00D80FFF" w:rsidRDefault="00D80FFF" w:rsidP="00261299">
      <w:pPr>
        <w:spacing w:after="0" w:line="240" w:lineRule="auto"/>
      </w:pPr>
      <w:r>
        <w:continuationSeparator/>
      </w:r>
    </w:p>
  </w:footnote>
  <w:footnote w:type="continuationNotice" w:id="1">
    <w:p w14:paraId="333574C2" w14:textId="77777777" w:rsidR="00D80FFF" w:rsidRDefault="00D80F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EA4"/>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FFF"/>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3E1EB44-FCB7-44F1-874F-4218DD9A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995</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Sławomir Pelczar</cp:lastModifiedBy>
  <cp:revision>3</cp:revision>
  <cp:lastPrinted>2015-04-10T09:51:00Z</cp:lastPrinted>
  <dcterms:created xsi:type="dcterms:W3CDTF">2020-02-12T13:48:00Z</dcterms:created>
  <dcterms:modified xsi:type="dcterms:W3CDTF">2020-09-30T10:25:00Z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