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6C23D2D" w:rsidR="00F00DD0" w:rsidRPr="002A00C3" w:rsidRDefault="00AB7E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D586613" w:rsidR="00F00DD0" w:rsidRPr="002A00C3" w:rsidRDefault="00AB7E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Carpathian State College in Krosno</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D05C676" w:rsidR="00F00DD0" w:rsidRPr="002A00C3" w:rsidRDefault="00AB7E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KROSNO01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5321610" w:rsidR="00F00DD0" w:rsidRPr="002A00C3" w:rsidRDefault="00AB7E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38-400 Krosno, Rynek 1</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02CE55C" w:rsidR="00F00DD0" w:rsidRPr="002A00C3" w:rsidRDefault="00AB7E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685CF32" w14:textId="77777777" w:rsidR="00AB7E92" w:rsidRPr="00666622" w:rsidRDefault="00AB7E92" w:rsidP="00AB7E92">
            <w:pPr>
              <w:spacing w:after="0" w:line="240" w:lineRule="auto"/>
              <w:jc w:val="center"/>
              <w:rPr>
                <w:rFonts w:ascii="Calibri" w:eastAsia="Times New Roman" w:hAnsi="Calibri" w:cs="Times New Roman"/>
                <w:color w:val="000000"/>
                <w:sz w:val="16"/>
                <w:szCs w:val="16"/>
                <w:lang w:val="pl-PL" w:eastAsia="en-GB"/>
              </w:rPr>
            </w:pPr>
            <w:r w:rsidRPr="00666622">
              <w:rPr>
                <w:rFonts w:ascii="Calibri" w:eastAsia="Times New Roman" w:hAnsi="Calibri" w:cs="Times New Roman"/>
                <w:color w:val="000000"/>
                <w:sz w:val="16"/>
                <w:szCs w:val="16"/>
                <w:lang w:val="pl-PL" w:eastAsia="en-GB"/>
              </w:rPr>
              <w:t>Sławomir Pelczar</w:t>
            </w:r>
          </w:p>
          <w:p w14:paraId="69DC9F81" w14:textId="2C7B65A8" w:rsidR="00F00DD0" w:rsidRPr="00AB7E92" w:rsidRDefault="00AB7E92" w:rsidP="00AB7E92">
            <w:pPr>
              <w:spacing w:after="0" w:line="240" w:lineRule="auto"/>
              <w:jc w:val="center"/>
              <w:rPr>
                <w:rFonts w:ascii="Calibri" w:eastAsia="Times New Roman" w:hAnsi="Calibri" w:cs="Times New Roman"/>
                <w:color w:val="000000"/>
                <w:sz w:val="16"/>
                <w:szCs w:val="16"/>
                <w:lang w:val="pl-PL" w:eastAsia="en-GB"/>
              </w:rPr>
            </w:pPr>
            <w:r w:rsidRPr="00666622">
              <w:rPr>
                <w:rFonts w:ascii="Calibri" w:eastAsia="Times New Roman" w:hAnsi="Calibri" w:cs="Times New Roman"/>
                <w:color w:val="000000"/>
                <w:sz w:val="16"/>
                <w:szCs w:val="16"/>
                <w:lang w:val="pl-PL" w:eastAsia="en-GB"/>
              </w:rPr>
              <w:t>slawomir.pelczar@</w:t>
            </w:r>
            <w:r>
              <w:rPr>
                <w:rFonts w:ascii="Calibri" w:eastAsia="Times New Roman" w:hAnsi="Calibri" w:cs="Times New Roman"/>
                <w:color w:val="000000"/>
                <w:sz w:val="16"/>
                <w:szCs w:val="16"/>
                <w:lang w:val="pl-PL" w:eastAsia="en-GB"/>
              </w:rPr>
              <w:t>kpu</w:t>
            </w:r>
            <w:r w:rsidRPr="00666622">
              <w:rPr>
                <w:rFonts w:ascii="Calibri" w:eastAsia="Times New Roman" w:hAnsi="Calibri" w:cs="Times New Roman"/>
                <w:color w:val="000000"/>
                <w:sz w:val="16"/>
                <w:szCs w:val="16"/>
                <w:lang w:val="pl-PL" w:eastAsia="en-GB"/>
              </w:rPr>
              <w:t>.krosno.pl</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AB7E92">
        <w:trPr>
          <w:gridAfter w:val="1"/>
          <w:wAfter w:w="129" w:type="dxa"/>
          <w:trHeight w:val="859"/>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281210A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1EB7C2B1"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AB4BC3F"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52A67C5A"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7FD5CC4"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2DDC9D67"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038F35DD"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20C6ECB5"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BD63E08"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1516B7B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3919B4E"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23FFB3F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23A6C54C"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4FEBB68C"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7EC1493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0A73990D"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FC32B2B"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4D5BC0E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4032A5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187B3035"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48F51F5F"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2DE1BA1F"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58239F2C"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9E381E"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5DBCEA2"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0C9300BC"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7E8FE4B7"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1463810"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0C45647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58161822"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2A8AA0A"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B902BBA"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4EA869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1439363B"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1E228D5"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3283F15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5D2B46FF"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04F9FD1"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69B30671"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140AFE03"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04BF6E38"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3EF40581"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AB7E92">
        <w:trPr>
          <w:gridAfter w:val="1"/>
          <w:wAfter w:w="129" w:type="dxa"/>
          <w:trHeight w:val="123"/>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bookmarkStart w:id="0" w:name="_GoBack"/>
            <w:bookmarkEnd w:id="0"/>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7E92" w:rsidRPr="004A675C" w14:paraId="2A67E1E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09502CF"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F99B7E8"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313105"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3282AE"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CC1C56"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25B403C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059776E"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347724D"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F8EEC8"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ED3D67"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5994F3"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6155228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018013"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29B14C6"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278A86E"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E235CB"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366F35"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6CC71CA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51A8B7"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C259DC"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3FE1D9F"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C3284A"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ED7C51"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7D19A8B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DA3C608"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EF0E8C2"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B1E6218"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A62A3A"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AEE87C"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582C4E9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C6AAC94"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6B8ED9"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053CF95"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A4F5C2C"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8FE40C"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6DDB1BD0"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0B988C9A"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9C6CC48" w14:textId="44DBE60C"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A97BB92"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A03D2F0"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FC0278A" w14:textId="43152F54"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9B9B79D"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4C6041D" w14:textId="77777777" w:rsidR="00AB7E92" w:rsidRPr="002A00C3" w:rsidRDefault="00AB7E92" w:rsidP="00AB7E92">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DA8A812"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Władysław Witalisz</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AE7C8CC"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witalisz@yahoo.com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A01D9AB"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B7E92" w:rsidRPr="002A00C3" w:rsidRDefault="00AB7E92" w:rsidP="00AB7E92">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AB7E92" w:rsidRPr="002A00C3" w:rsidRDefault="00AB7E92" w:rsidP="00AB7E92">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892A800" w14:textId="77777777" w:rsidR="00AB7E92" w:rsidRDefault="00AB7E92">
      <w:pPr>
        <w:rPr>
          <w:b/>
          <w:lang w:val="en-GB"/>
        </w:rPr>
      </w:pPr>
      <w:r>
        <w:rPr>
          <w:b/>
          <w:lang w:val="en-GB"/>
        </w:rPr>
        <w:br w:type="page"/>
      </w:r>
    </w:p>
    <w:p w14:paraId="69DCA05E" w14:textId="784C7789"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863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63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863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863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63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63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863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863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C4728F" w14:textId="77777777" w:rsidR="00AB7E92" w:rsidRDefault="00AB7E92">
      <w:pPr>
        <w:rPr>
          <w:b/>
          <w:lang w:val="en-GB"/>
        </w:rPr>
      </w:pPr>
      <w:r>
        <w:rPr>
          <w:b/>
          <w:lang w:val="en-GB"/>
        </w:rPr>
        <w:br w:type="page"/>
      </w:r>
    </w:p>
    <w:p w14:paraId="69DCA09F" w14:textId="637FC564"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6D8B" w14:textId="77777777" w:rsidR="0058630D" w:rsidRDefault="0058630D" w:rsidP="00261299">
      <w:pPr>
        <w:spacing w:after="0" w:line="240" w:lineRule="auto"/>
      </w:pPr>
      <w:r>
        <w:separator/>
      </w:r>
    </w:p>
  </w:endnote>
  <w:endnote w:type="continuationSeparator" w:id="0">
    <w:p w14:paraId="33388948" w14:textId="77777777" w:rsidR="0058630D" w:rsidRDefault="0058630D"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B7E92" w:rsidRPr="00114066" w:rsidRDefault="00AB7E92"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AB7E92" w:rsidRPr="00114066" w:rsidRDefault="00AB7E92"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8427F0F" w:rsidR="00774BD5" w:rsidRDefault="00774BD5">
        <w:pPr>
          <w:pStyle w:val="Stopka"/>
          <w:jc w:val="center"/>
        </w:pPr>
        <w:r>
          <w:fldChar w:fldCharType="begin"/>
        </w:r>
        <w:r>
          <w:instrText xml:space="preserve"> PAGE   \* MERGEFORMAT </w:instrText>
        </w:r>
        <w:r>
          <w:fldChar w:fldCharType="separate"/>
        </w:r>
        <w:r w:rsidR="00AB7E92">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946E" w14:textId="77777777" w:rsidR="0058630D" w:rsidRDefault="0058630D" w:rsidP="00261299">
      <w:pPr>
        <w:spacing w:after="0" w:line="240" w:lineRule="auto"/>
      </w:pPr>
      <w:r>
        <w:separator/>
      </w:r>
    </w:p>
  </w:footnote>
  <w:footnote w:type="continuationSeparator" w:id="0">
    <w:p w14:paraId="1E862F3D" w14:textId="77777777" w:rsidR="0058630D" w:rsidRDefault="0058630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630D"/>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E92"/>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276FCF7-918E-4409-8DAC-D52E6368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818</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Sławomir Pelczar</cp:lastModifiedBy>
  <cp:revision>3</cp:revision>
  <cp:lastPrinted>2015-04-10T09:51:00Z</cp:lastPrinted>
  <dcterms:created xsi:type="dcterms:W3CDTF">2020-02-12T13:47:00Z</dcterms:created>
  <dcterms:modified xsi:type="dcterms:W3CDTF">2020-09-30T10:22:00Z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