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1AD6E53" w:rsidR="00022A30" w:rsidRPr="004D5F1A" w:rsidRDefault="00022A30" w:rsidP="004D5F1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65706B">
              <w:rPr>
                <w:rFonts w:ascii="Calibri" w:eastAsia="Times New Roman" w:hAnsi="Calibri" w:cs="Times New Roman"/>
                <w:b/>
                <w:color w:val="000000"/>
                <w:sz w:val="16"/>
                <w:szCs w:val="16"/>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68F94A2" w14:textId="77777777" w:rsidR="00B57D80" w:rsidRDefault="00B57D80" w:rsidP="004D5F1A">
            <w:pPr>
              <w:spacing w:after="0" w:line="240" w:lineRule="auto"/>
              <w:rPr>
                <w:rFonts w:ascii="Calibri" w:eastAsia="Times New Roman" w:hAnsi="Calibri" w:cs="Times New Roman"/>
                <w:b/>
                <w:bCs/>
                <w:color w:val="000000"/>
                <w:sz w:val="16"/>
                <w:szCs w:val="16"/>
                <w:lang w:val="en-GB" w:eastAsia="en-GB"/>
              </w:rPr>
            </w:pPr>
          </w:p>
          <w:p w14:paraId="3607C81A"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6394615D"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4E681768"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0A56DCD5"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41628802"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7C088A24"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6EA889FA"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52C2223F"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7CA8B069"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6E84B111"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7389BC01"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05FE62AF"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0B1C91D8"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6213BCC5"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69DCA034" w14:textId="77777777" w:rsidR="00D97081" w:rsidRPr="002A00C3" w:rsidRDefault="00D97081" w:rsidP="00D97081">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w:t>
            </w:r>
            <w:r w:rsidRPr="002A00C3">
              <w:rPr>
                <w:rFonts w:ascii="Calibri" w:eastAsia="Times New Roman" w:hAnsi="Calibri" w:cs="Times New Roman"/>
                <w:color w:val="000000"/>
                <w:sz w:val="14"/>
                <w:szCs w:val="16"/>
                <w:lang w:val="en-GB" w:eastAsia="en-GB"/>
              </w:rPr>
              <w:lastRenderedPageBreak/>
              <w:t>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D5F1A" w:rsidRPr="002A00C3" w14:paraId="4D077201"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CFCC691" w14:textId="656E3773"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 at 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285A576F" w14:textId="77777777" w:rsidR="004D5F1A" w:rsidRPr="00784E7F" w:rsidRDefault="004D5F1A"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CD8FDFD" w14:textId="77777777"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4A363" w14:textId="77777777" w:rsidR="004D5F1A" w:rsidRPr="002A00C3" w:rsidRDefault="004D5F1A"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04CC397" w14:textId="77777777"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BF83B4B" w14:textId="77777777" w:rsidR="004D5F1A" w:rsidRPr="002A00C3" w:rsidRDefault="004D5F1A"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D5F1A" w:rsidRPr="0089462B" w14:paraId="65EA55AA"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2A8DF4" w14:textId="05AD154E" w:rsidR="004D5F1A" w:rsidRPr="002A00C3" w:rsidRDefault="0065706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w:t>
            </w:r>
            <w:r w:rsidR="004D5F1A">
              <w:rPr>
                <w:rFonts w:ascii="Calibri" w:eastAsia="Times New Roman" w:hAnsi="Calibri" w:cs="Times New Roman"/>
                <w:color w:val="000000"/>
                <w:sz w:val="16"/>
                <w:szCs w:val="16"/>
                <w:lang w:val="en-GB" w:eastAsia="en-GB"/>
              </w:rPr>
              <w:t xml:space="preserve"> Coordinator at the Receiving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F94B65D" w14:textId="77777777"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724D6D8" w14:textId="77777777"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4B52D3C4" w14:textId="5D2EBEE6" w:rsidR="004D5F1A" w:rsidRPr="002A00C3" w:rsidRDefault="0065706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392E1FE" w14:textId="77777777"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4F4944D" w14:textId="77777777" w:rsidR="004D5F1A" w:rsidRPr="002A00C3" w:rsidRDefault="004D5F1A"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DA1A4C6" w:rsidR="002E3D29" w:rsidRPr="002A00C3" w:rsidRDefault="0065706B"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Władysław</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Witalisz</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4F54C8D" w:rsidR="002E3D29" w:rsidRPr="002A00C3" w:rsidRDefault="00C20628" w:rsidP="006B6398">
            <w:pPr>
              <w:spacing w:after="0" w:line="240" w:lineRule="auto"/>
              <w:jc w:val="center"/>
              <w:rPr>
                <w:rFonts w:ascii="Calibri" w:eastAsia="Times New Roman" w:hAnsi="Calibri" w:cs="Times New Roman"/>
                <w:color w:val="000000"/>
                <w:sz w:val="16"/>
                <w:szCs w:val="16"/>
                <w:lang w:val="en-GB" w:eastAsia="en-GB"/>
              </w:rPr>
            </w:pPr>
            <w:hyperlink r:id="rId11" w:history="1">
              <w:r w:rsidR="0065706B" w:rsidRPr="001B6873">
                <w:rPr>
                  <w:rStyle w:val="Hyperlink"/>
                  <w:rFonts w:ascii="Calibri" w:eastAsia="Times New Roman" w:hAnsi="Calibri" w:cs="Times New Roman"/>
                  <w:sz w:val="16"/>
                  <w:szCs w:val="16"/>
                  <w:lang w:val="en-GB" w:eastAsia="en-GB"/>
                </w:rPr>
                <w:t>witalisz@yahoo.com</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11EB064" w:rsidR="002E3D29" w:rsidRPr="002A00C3" w:rsidRDefault="0065706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B26C9E7" w:rsidR="00D97081" w:rsidRDefault="00D97081">
      <w:pPr>
        <w:rPr>
          <w:b/>
          <w:lang w:val="en-GB"/>
        </w:rPr>
      </w:pPr>
      <w:r>
        <w:rPr>
          <w:b/>
          <w:lang w:val="en-GB"/>
        </w:rPr>
        <w:br w:type="page"/>
      </w:r>
    </w:p>
    <w:p w14:paraId="6A1C5738"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4662EBE0"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sidR="00E70EE4" w:rsidRPr="00E70EE4">
              <w:rPr>
                <w:rFonts w:ascii="Calibri" w:eastAsia="Times New Roman" w:hAnsi="Calibri" w:cs="Times New Roman"/>
                <w:b/>
                <w:bCs/>
                <w:color w:val="000000"/>
                <w:sz w:val="16"/>
                <w:szCs w:val="16"/>
                <w:lang w:val="en-GB" w:eastAsia="en-GB"/>
              </w:rPr>
              <w:t>Englısh</w:t>
            </w:r>
            <w:proofErr w:type="spellEnd"/>
            <w:r w:rsidR="00E70EE4" w:rsidRPr="00E70EE4">
              <w:rPr>
                <w:rFonts w:ascii="Calibri" w:eastAsia="Times New Roman" w:hAnsi="Calibri" w:cs="Times New Roman"/>
                <w:b/>
                <w:bCs/>
                <w:color w:val="000000"/>
                <w:sz w:val="16"/>
                <w:szCs w:val="16"/>
                <w:lang w:val="en-GB" w:eastAsia="en-GB"/>
              </w:rPr>
              <w:t xml:space="preserve"> COURSE</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206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206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2DC9DDE6"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70EE4">
              <w:rPr>
                <w:rFonts w:ascii="Calibri" w:eastAsia="Times New Roman" w:hAnsi="Calibri" w:cs="Times New Roman"/>
                <w:b/>
                <w:bCs/>
                <w:color w:val="000000"/>
                <w:sz w:val="16"/>
                <w:szCs w:val="16"/>
                <w:lang w:val="en-GB" w:eastAsia="en-GB"/>
              </w:rPr>
              <w:t>2</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1128865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sidR="00E70EE4" w:rsidRPr="00E70EE4">
              <w:rPr>
                <w:rFonts w:ascii="Calibri" w:eastAsia="Times New Roman" w:hAnsi="Calibri" w:cs="Times New Roman"/>
                <w:b/>
                <w:bCs/>
                <w:color w:val="000000"/>
                <w:sz w:val="16"/>
                <w:szCs w:val="16"/>
                <w:lang w:val="en-GB" w:eastAsia="en-GB"/>
              </w:rPr>
              <w:t>Polısh</w:t>
            </w:r>
            <w:proofErr w:type="spellEnd"/>
            <w:r w:rsidR="00E70EE4" w:rsidRPr="00E70EE4">
              <w:rPr>
                <w:rFonts w:ascii="Calibri" w:eastAsia="Times New Roman" w:hAnsi="Calibri" w:cs="Times New Roman"/>
                <w:b/>
                <w:bCs/>
                <w:color w:val="000000"/>
                <w:sz w:val="16"/>
                <w:szCs w:val="16"/>
                <w:lang w:val="en-GB" w:eastAsia="en-GB"/>
              </w:rPr>
              <w:t xml:space="preserve"> for </w:t>
            </w:r>
            <w:proofErr w:type="spellStart"/>
            <w:r w:rsidR="00E70EE4" w:rsidRPr="00E70EE4">
              <w:rPr>
                <w:rFonts w:ascii="Calibri" w:eastAsia="Times New Roman" w:hAnsi="Calibri" w:cs="Times New Roman"/>
                <w:b/>
                <w:bCs/>
                <w:color w:val="000000"/>
                <w:sz w:val="16"/>
                <w:szCs w:val="16"/>
                <w:lang w:val="en-GB" w:eastAsia="en-GB"/>
              </w:rPr>
              <w:t>foriegners</w:t>
            </w:r>
            <w:proofErr w:type="spellEnd"/>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206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206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3452861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70EE4">
              <w:rPr>
                <w:rFonts w:ascii="Calibri" w:eastAsia="Times New Roman" w:hAnsi="Calibri" w:cs="Times New Roman"/>
                <w:b/>
                <w:bCs/>
                <w:color w:val="000000"/>
                <w:sz w:val="16"/>
                <w:szCs w:val="16"/>
                <w:lang w:val="en-GB" w:eastAsia="en-GB"/>
              </w:rPr>
              <w:t>4</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779CBFDC"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70EE4">
        <w:trPr>
          <w:trHeight w:val="60"/>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44D9C893"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70EE4">
              <w:rPr>
                <w:rFonts w:ascii="Calibri" w:eastAsia="Times New Roman" w:hAnsi="Calibri" w:cs="Times New Roman"/>
                <w:b/>
                <w:bCs/>
                <w:color w:val="000000"/>
                <w:sz w:val="16"/>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1878DD0" w:rsidR="00E140F4" w:rsidRPr="002A00C3" w:rsidRDefault="00C206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70EE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206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1124BA43"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53C6CB44"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206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45C77D75" w:rsidR="00E140F4" w:rsidRPr="002A00C3" w:rsidRDefault="00C206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70EE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490A5E20"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97081" w:rsidRPr="002A00C3" w14:paraId="42AB9648" w14:textId="77777777" w:rsidTr="0066630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FA5C8D7" w14:textId="0ACD59B9" w:rsidR="00D97081" w:rsidRPr="00474762" w:rsidRDefault="00D97081" w:rsidP="00666302">
            <w:pPr>
              <w:spacing w:after="0" w:line="240" w:lineRule="auto"/>
              <w:jc w:val="center"/>
              <w:rPr>
                <w:rFonts w:ascii="Calibri" w:eastAsia="Times New Roman" w:hAnsi="Calibri" w:cs="Times New Roman"/>
                <w:b/>
                <w:i/>
                <w:color w:val="000000"/>
                <w:sz w:val="16"/>
                <w:szCs w:val="16"/>
                <w:lang w:val="en-GB" w:eastAsia="en-GB"/>
              </w:rPr>
            </w:pPr>
            <w:r>
              <w:rPr>
                <w:b/>
                <w:lang w:val="en-GB"/>
              </w:rPr>
              <w:br w:type="page"/>
            </w:r>
            <w:r w:rsidRPr="00474762">
              <w:rPr>
                <w:rFonts w:ascii="Calibri" w:eastAsia="Times New Roman" w:hAnsi="Calibri" w:cs="Times New Roman"/>
                <w:b/>
                <w:i/>
                <w:color w:val="000000"/>
                <w:sz w:val="16"/>
                <w:szCs w:val="16"/>
                <w:lang w:val="en-GB" w:eastAsia="en-GB"/>
              </w:rPr>
              <w:t xml:space="preserve">Commitment </w:t>
            </w:r>
          </w:p>
          <w:p w14:paraId="5616C5B5"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97081" w:rsidRPr="002A00C3" w14:paraId="235A93B2" w14:textId="77777777" w:rsidTr="0066630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B126B7"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6271D29"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5969034"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C26DA5A"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93A920"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0CC2956"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97081" w:rsidRPr="002A00C3" w14:paraId="44B962A7" w14:textId="77777777" w:rsidTr="0066630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E0EA21"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382E55B" w14:textId="1C73FD75" w:rsidR="00D97081" w:rsidRPr="00784E7F" w:rsidRDefault="00E70EE4" w:rsidP="00666302">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t xml:space="preserve">Ali </w:t>
            </w:r>
            <w:proofErr w:type="spellStart"/>
            <w:r>
              <w:rPr>
                <w:rFonts w:ascii="Calibri" w:eastAsia="Times New Roman" w:hAnsi="Calibri" w:cs="Times New Roman"/>
                <w:color w:val="000000"/>
                <w:sz w:val="16"/>
                <w:szCs w:val="16"/>
                <w:highlight w:val="lightGray"/>
                <w:lang w:val="en-GB" w:eastAsia="en-GB"/>
              </w:rPr>
              <w:t>Fırat</w:t>
            </w:r>
            <w:proofErr w:type="spellEnd"/>
            <w:r>
              <w:rPr>
                <w:rFonts w:ascii="Calibri" w:eastAsia="Times New Roman" w:hAnsi="Calibri" w:cs="Times New Roman"/>
                <w:color w:val="000000"/>
                <w:sz w:val="16"/>
                <w:szCs w:val="16"/>
                <w:highlight w:val="lightGray"/>
                <w:lang w:val="en-GB" w:eastAsia="en-GB"/>
              </w:rPr>
              <w:t xml:space="preserve"> </w:t>
            </w:r>
            <w:proofErr w:type="spellStart"/>
            <w:r>
              <w:rPr>
                <w:rFonts w:ascii="Calibri" w:eastAsia="Times New Roman" w:hAnsi="Calibri" w:cs="Times New Roman"/>
                <w:color w:val="000000"/>
                <w:sz w:val="16"/>
                <w:szCs w:val="16"/>
                <w:highlight w:val="lightGray"/>
                <w:lang w:val="en-GB" w:eastAsia="en-GB"/>
              </w:rPr>
              <w:t>Akıncı</w:t>
            </w:r>
            <w:proofErr w:type="spellEnd"/>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FA5A714"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p w14:paraId="41078DFF" w14:textId="773DB0F2" w:rsidR="00D97081" w:rsidRPr="002A00C3" w:rsidRDefault="00E70EE4" w:rsidP="006663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Alifiratakinci56@gmail.com</w:t>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9DF407C"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B9AE82" w14:textId="7AA8EDE8" w:rsidR="00D97081" w:rsidRPr="002A00C3" w:rsidRDefault="00E70EE4" w:rsidP="006663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29.03.2020</w:t>
            </w:r>
          </w:p>
        </w:tc>
        <w:tc>
          <w:tcPr>
            <w:tcW w:w="1984" w:type="dxa"/>
            <w:tcBorders>
              <w:top w:val="single" w:sz="8" w:space="0" w:color="auto"/>
              <w:left w:val="nil"/>
              <w:bottom w:val="single" w:sz="8" w:space="0" w:color="auto"/>
              <w:right w:val="double" w:sz="6" w:space="0" w:color="000000"/>
            </w:tcBorders>
            <w:shd w:val="clear" w:color="auto" w:fill="auto"/>
            <w:vAlign w:val="center"/>
          </w:tcPr>
          <w:p w14:paraId="4268ACC9"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p>
        </w:tc>
      </w:tr>
      <w:tr w:rsidR="00D97081" w:rsidRPr="002A00C3" w14:paraId="22558324" w14:textId="77777777" w:rsidTr="0066630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170A6D06"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 at Sending Institution</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0605362E" w14:textId="77777777" w:rsidR="00D97081" w:rsidRPr="00784E7F" w:rsidRDefault="00D97081" w:rsidP="00666302">
            <w:pPr>
              <w:spacing w:after="0" w:line="240" w:lineRule="auto"/>
              <w:jc w:val="center"/>
              <w:rPr>
                <w:rFonts w:ascii="Calibri" w:eastAsia="Times New Roman" w:hAnsi="Calibri" w:cs="Times New Roman"/>
                <w:color w:val="000000"/>
                <w:sz w:val="16"/>
                <w:szCs w:val="16"/>
                <w:highlight w:val="lightGray"/>
                <w:lang w:val="en-GB" w:eastAsia="en-GB"/>
              </w:rPr>
            </w:pPr>
            <w:bookmarkStart w:id="0" w:name="_GoBack"/>
            <w:bookmarkEnd w:id="0"/>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0FC42A1"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894CBA4" w14:textId="77777777" w:rsidR="00D97081" w:rsidRPr="002A00C3" w:rsidRDefault="00D97081" w:rsidP="00666302">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553269"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27BCC32"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p>
        </w:tc>
      </w:tr>
      <w:tr w:rsidR="00D97081" w:rsidRPr="002A00C3" w14:paraId="7436135B" w14:textId="77777777" w:rsidTr="0066630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94C1E9"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6DFEC92"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7839095"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D4E5B33"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20DA0C6"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FDD9F52"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p>
        </w:tc>
      </w:tr>
      <w:tr w:rsidR="0065706B" w:rsidRPr="002A00C3" w14:paraId="71FC4D9C" w14:textId="77777777" w:rsidTr="0066630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599192F4" w14:textId="5C1FD072" w:rsidR="0065706B" w:rsidRPr="002A00C3" w:rsidRDefault="0065706B" w:rsidP="0065706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 at the Receiving Institution</w:t>
            </w:r>
          </w:p>
        </w:tc>
        <w:tc>
          <w:tcPr>
            <w:tcW w:w="2123" w:type="dxa"/>
            <w:tcBorders>
              <w:top w:val="nil"/>
              <w:left w:val="nil"/>
              <w:bottom w:val="single" w:sz="8" w:space="0" w:color="auto"/>
              <w:right w:val="single" w:sz="8" w:space="0" w:color="auto"/>
            </w:tcBorders>
            <w:shd w:val="clear" w:color="auto" w:fill="auto"/>
            <w:noWrap/>
            <w:vAlign w:val="center"/>
          </w:tcPr>
          <w:p w14:paraId="40BF6F16" w14:textId="77777777" w:rsidR="0065706B" w:rsidRPr="002A00C3" w:rsidRDefault="0065706B" w:rsidP="0065706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0B156DAC" w14:textId="77777777" w:rsidR="0065706B" w:rsidRPr="002A00C3" w:rsidRDefault="0065706B" w:rsidP="0065706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01D0852" w14:textId="4B8C8758" w:rsidR="0065706B" w:rsidRPr="002A00C3" w:rsidRDefault="0065706B" w:rsidP="0065706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4D50B68" w14:textId="77777777" w:rsidR="0065706B" w:rsidRPr="002A00C3" w:rsidRDefault="0065706B" w:rsidP="0065706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23518B" w14:textId="77777777" w:rsidR="0065706B" w:rsidRPr="002A00C3" w:rsidRDefault="0065706B" w:rsidP="0065706B">
            <w:pPr>
              <w:spacing w:after="0" w:line="240" w:lineRule="auto"/>
              <w:jc w:val="center"/>
              <w:rPr>
                <w:rFonts w:ascii="Calibri" w:eastAsia="Times New Roman" w:hAnsi="Calibri" w:cs="Times New Roman"/>
                <w:b/>
                <w:bCs/>
                <w:color w:val="000000"/>
                <w:sz w:val="16"/>
                <w:szCs w:val="16"/>
                <w:lang w:val="en-GB" w:eastAsia="en-GB"/>
              </w:rPr>
            </w:pPr>
          </w:p>
        </w:tc>
      </w:tr>
      <w:tr w:rsidR="0065706B" w:rsidRPr="002A00C3" w14:paraId="7454CF72" w14:textId="77777777" w:rsidTr="0066630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3A4D48" w14:textId="1D4B201A" w:rsidR="0065706B" w:rsidRPr="002A00C3" w:rsidRDefault="0065706B" w:rsidP="006570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2B3CDDA" w14:textId="41B6359E" w:rsidR="0065706B" w:rsidRPr="002A00C3" w:rsidRDefault="0065706B" w:rsidP="0065706B">
            <w:pPr>
              <w:spacing w:after="0" w:line="240" w:lineRule="auto"/>
              <w:jc w:val="center"/>
              <w:rPr>
                <w:rFonts w:ascii="Calibri" w:eastAsia="Times New Roman" w:hAnsi="Calibri" w:cs="Times New Roman"/>
                <w:color w:val="000000"/>
                <w:sz w:val="16"/>
                <w:szCs w:val="16"/>
                <w:lang w:val="en-GB" w:eastAsia="en-GB"/>
              </w:rPr>
            </w:pPr>
            <w:proofErr w:type="spellStart"/>
            <w:r w:rsidRPr="0065706B">
              <w:rPr>
                <w:rFonts w:ascii="Calibri" w:eastAsia="Times New Roman" w:hAnsi="Calibri" w:cs="Times New Roman"/>
                <w:sz w:val="16"/>
                <w:szCs w:val="16"/>
                <w:lang w:val="en-GB" w:eastAsia="en-GB"/>
              </w:rPr>
              <w:t>Władysław</w:t>
            </w:r>
            <w:proofErr w:type="spellEnd"/>
            <w:r w:rsidRPr="0065706B">
              <w:rPr>
                <w:rFonts w:ascii="Calibri" w:eastAsia="Times New Roman" w:hAnsi="Calibri" w:cs="Times New Roman"/>
                <w:sz w:val="16"/>
                <w:szCs w:val="16"/>
                <w:lang w:val="en-GB" w:eastAsia="en-GB"/>
              </w:rPr>
              <w:t xml:space="preserve"> </w:t>
            </w:r>
            <w:proofErr w:type="spellStart"/>
            <w:r>
              <w:rPr>
                <w:rFonts w:ascii="Calibri" w:eastAsia="Times New Roman" w:hAnsi="Calibri" w:cs="Times New Roman"/>
                <w:color w:val="000000"/>
                <w:sz w:val="16"/>
                <w:szCs w:val="16"/>
                <w:lang w:val="en-GB" w:eastAsia="en-GB"/>
              </w:rPr>
              <w:t>Witalisz</w:t>
            </w:r>
            <w:proofErr w:type="spellEnd"/>
          </w:p>
        </w:tc>
        <w:tc>
          <w:tcPr>
            <w:tcW w:w="2126" w:type="dxa"/>
            <w:tcBorders>
              <w:top w:val="nil"/>
              <w:left w:val="single" w:sz="8" w:space="0" w:color="auto"/>
              <w:bottom w:val="double" w:sz="6" w:space="0" w:color="auto"/>
              <w:right w:val="nil"/>
            </w:tcBorders>
            <w:shd w:val="clear" w:color="auto" w:fill="auto"/>
            <w:noWrap/>
            <w:vAlign w:val="center"/>
            <w:hideMark/>
          </w:tcPr>
          <w:p w14:paraId="16ECE011" w14:textId="0633BA14" w:rsidR="0065706B" w:rsidRPr="002A00C3" w:rsidRDefault="00C20628" w:rsidP="0065706B">
            <w:pPr>
              <w:spacing w:after="0" w:line="240" w:lineRule="auto"/>
              <w:jc w:val="center"/>
              <w:rPr>
                <w:rFonts w:ascii="Calibri" w:eastAsia="Times New Roman" w:hAnsi="Calibri" w:cs="Times New Roman"/>
                <w:color w:val="000000"/>
                <w:sz w:val="16"/>
                <w:szCs w:val="16"/>
                <w:lang w:val="en-GB" w:eastAsia="en-GB"/>
              </w:rPr>
            </w:pPr>
            <w:hyperlink r:id="rId12" w:history="1">
              <w:r w:rsidR="0065706B" w:rsidRPr="0065706B">
                <w:rPr>
                  <w:rStyle w:val="Hyperlink"/>
                  <w:rFonts w:ascii="Calibri" w:eastAsia="Times New Roman" w:hAnsi="Calibri" w:cs="Times New Roman"/>
                  <w:color w:val="auto"/>
                  <w:sz w:val="16"/>
                  <w:szCs w:val="16"/>
                  <w:lang w:val="en-GB" w:eastAsia="en-GB"/>
                </w:rPr>
                <w:t>witalisz@yahoo.com</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185CA4AD" w14:textId="09765647" w:rsidR="0065706B" w:rsidRPr="002A00C3" w:rsidRDefault="0065706B" w:rsidP="0065706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52632AD" w14:textId="77777777" w:rsidR="0065706B" w:rsidRPr="002A00C3" w:rsidRDefault="0065706B" w:rsidP="0065706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572E8AC" w14:textId="77777777" w:rsidR="0065706B" w:rsidRPr="002A00C3" w:rsidRDefault="0065706B" w:rsidP="0065706B">
            <w:pPr>
              <w:spacing w:after="0" w:line="240" w:lineRule="auto"/>
              <w:jc w:val="center"/>
              <w:rPr>
                <w:rFonts w:ascii="Calibri" w:eastAsia="Times New Roman" w:hAnsi="Calibri" w:cs="Times New Roman"/>
                <w:b/>
                <w:bCs/>
                <w:color w:val="000000"/>
                <w:sz w:val="16"/>
                <w:szCs w:val="16"/>
                <w:lang w:val="en-GB" w:eastAsia="en-GB"/>
              </w:rPr>
            </w:pPr>
          </w:p>
        </w:tc>
      </w:tr>
    </w:tbl>
    <w:p w14:paraId="17A0203D" w14:textId="2690AA1E" w:rsidR="00D97081" w:rsidRDefault="00D97081">
      <w:pPr>
        <w:rPr>
          <w:b/>
          <w:lang w:val="en-GB"/>
        </w:rPr>
      </w:pPr>
    </w:p>
    <w:p w14:paraId="5853EBFA" w14:textId="607882E5" w:rsidR="00D97081" w:rsidRDefault="00D97081">
      <w:pPr>
        <w:rPr>
          <w:b/>
          <w:lang w:val="en-GB"/>
        </w:rPr>
      </w:pPr>
    </w:p>
    <w:p w14:paraId="40B09C42" w14:textId="77777777" w:rsidR="00784E7F" w:rsidRDefault="00784E7F" w:rsidP="00D97081">
      <w:pPr>
        <w:spacing w:after="0"/>
        <w:rPr>
          <w:b/>
          <w:lang w:val="en-GB"/>
        </w:rPr>
      </w:pPr>
    </w:p>
    <w:p w14:paraId="32A31921" w14:textId="77777777" w:rsidR="00D97081" w:rsidRDefault="00D97081">
      <w:pPr>
        <w:rPr>
          <w:b/>
          <w:lang w:val="en-GB"/>
        </w:rPr>
      </w:pPr>
      <w:r>
        <w:rPr>
          <w:b/>
          <w:lang w:val="en-GB"/>
        </w:rPr>
        <w:br w:type="page"/>
      </w:r>
    </w:p>
    <w:p w14:paraId="69DCA09F" w14:textId="0A427585"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A75A8" w14:textId="77777777" w:rsidR="00C20628" w:rsidRDefault="00C20628" w:rsidP="00261299">
      <w:pPr>
        <w:spacing w:after="0" w:line="240" w:lineRule="auto"/>
      </w:pPr>
      <w:r>
        <w:separator/>
      </w:r>
    </w:p>
  </w:endnote>
  <w:endnote w:type="continuationSeparator" w:id="0">
    <w:p w14:paraId="565BEB7D" w14:textId="77777777" w:rsidR="00C20628" w:rsidRDefault="00C2062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74A734C2" w14:textId="77777777" w:rsidR="00D97081" w:rsidRPr="00114066" w:rsidRDefault="00D97081" w:rsidP="00D9708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61B55C4" w14:textId="77777777" w:rsidR="0065706B" w:rsidRPr="00114066" w:rsidRDefault="0065706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9FB1828" w:rsidR="00774BD5" w:rsidRDefault="00774BD5">
        <w:pPr>
          <w:pStyle w:val="Footer"/>
          <w:jc w:val="center"/>
        </w:pPr>
        <w:r>
          <w:fldChar w:fldCharType="begin"/>
        </w:r>
        <w:r>
          <w:instrText xml:space="preserve"> PAGE   \* MERGEFORMAT </w:instrText>
        </w:r>
        <w:r>
          <w:fldChar w:fldCharType="separate"/>
        </w:r>
        <w:r w:rsidR="0065706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164C" w14:textId="77777777" w:rsidR="00C20628" w:rsidRDefault="00C20628" w:rsidP="00261299">
      <w:pPr>
        <w:spacing w:after="0" w:line="240" w:lineRule="auto"/>
      </w:pPr>
      <w:r>
        <w:separator/>
      </w:r>
    </w:p>
  </w:footnote>
  <w:footnote w:type="continuationSeparator" w:id="0">
    <w:p w14:paraId="0BE083CF" w14:textId="77777777" w:rsidR="00C20628" w:rsidRDefault="00C2062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Header"/>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5F1A"/>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27A"/>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5706B"/>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094B"/>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628"/>
    <w:rsid w:val="00C20765"/>
    <w:rsid w:val="00C25483"/>
    <w:rsid w:val="00C36544"/>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7081"/>
    <w:rsid w:val="00DA0FE7"/>
    <w:rsid w:val="00DA4AB8"/>
    <w:rsid w:val="00DA7857"/>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E79C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0EE4"/>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65B8D6E-E3E7-4D0D-84D5-EC5B3FA8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talisz@yaho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talisz@yaho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0930A70-274F-4261-804C-52B74E42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1105</Words>
  <Characters>6300</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SAKHI MARJAN MUSLIM</cp:lastModifiedBy>
  <cp:revision>2</cp:revision>
  <cp:lastPrinted>2015-04-10T09:51:00Z</cp:lastPrinted>
  <dcterms:created xsi:type="dcterms:W3CDTF">2020-03-29T14:15:00Z</dcterms:created>
  <dcterms:modified xsi:type="dcterms:W3CDTF">2020-03-29T14:15:00Z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