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76B9E4B0" w:rsidR="003F01D8" w:rsidRPr="00226134" w:rsidRDefault="00EE68B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0D7FFB10" w:rsidR="00F66A54" w:rsidRPr="00B343CD" w:rsidRDefault="00EE68B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Krosno State College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32B18AC" w:rsidR="00F66A54" w:rsidRPr="00B343CD" w:rsidRDefault="00EE68B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KROSNO01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E34B6BA" w14:textId="77777777" w:rsidR="00F66A54" w:rsidRDefault="00EE68B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38-400 Krosno</w:t>
            </w:r>
          </w:p>
          <w:p w14:paraId="2C90280F" w14:textId="22FA7D41" w:rsidR="00EE68B0" w:rsidRPr="00B343CD" w:rsidRDefault="00EE68B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Rynek 1</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9766546" w:rsidR="00F66A54" w:rsidRPr="00B343CD" w:rsidRDefault="00EE68B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6D884E6" w14:textId="77777777" w:rsidR="00EE68B0" w:rsidRDefault="00EE68B0" w:rsidP="00EE68B0">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Sławomir Pelczar</w:t>
            </w:r>
          </w:p>
          <w:p w14:paraId="406881B1" w14:textId="484A0F44" w:rsidR="00F66A54" w:rsidRDefault="00EE68B0" w:rsidP="00EE68B0">
            <w:pPr>
              <w:spacing w:after="0" w:line="240" w:lineRule="auto"/>
              <w:jc w:val="center"/>
              <w:rPr>
                <w:rFonts w:ascii="Calibri" w:eastAsia="Times New Roman" w:hAnsi="Calibri" w:cs="Times New Roman"/>
                <w:color w:val="000000"/>
                <w:sz w:val="16"/>
                <w:szCs w:val="16"/>
                <w:lang w:val="pl-PL" w:eastAsia="en-GB"/>
              </w:rPr>
            </w:pPr>
            <w:hyperlink r:id="rId11" w:history="1">
              <w:r w:rsidRPr="00D16A6A">
                <w:rPr>
                  <w:rStyle w:val="Hipercze"/>
                  <w:rFonts w:ascii="Calibri" w:eastAsia="Times New Roman" w:hAnsi="Calibri" w:cs="Times New Roman"/>
                  <w:sz w:val="16"/>
                  <w:szCs w:val="16"/>
                  <w:lang w:val="pl-PL" w:eastAsia="en-GB"/>
                </w:rPr>
                <w:t>slawomir.pelczar@pwsz.krosno.pl</w:t>
              </w:r>
            </w:hyperlink>
          </w:p>
          <w:p w14:paraId="2C902812" w14:textId="6855CEAB" w:rsidR="00EE68B0" w:rsidRPr="00B343CD" w:rsidRDefault="00EE68B0" w:rsidP="00EE68B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pl-PL" w:eastAsia="en-GB"/>
              </w:rPr>
              <w:t>+48134375515</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1246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1246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E68B0" w:rsidRPr="001B621C" w14:paraId="2CFA660C" w14:textId="77777777" w:rsidTr="00004E7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4B6F61B9" w14:textId="28815FB6" w:rsidR="00EE68B0" w:rsidRPr="006F4618" w:rsidRDefault="00EE68B0" w:rsidP="00EE68B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Head of department at Sending Institution</w:t>
            </w:r>
          </w:p>
        </w:tc>
        <w:tc>
          <w:tcPr>
            <w:tcW w:w="1561" w:type="dxa"/>
            <w:tcBorders>
              <w:top w:val="nil"/>
              <w:left w:val="nil"/>
              <w:bottom w:val="single" w:sz="8" w:space="0" w:color="auto"/>
              <w:right w:val="single" w:sz="8" w:space="0" w:color="auto"/>
            </w:tcBorders>
            <w:shd w:val="clear" w:color="auto" w:fill="auto"/>
            <w:noWrap/>
            <w:vAlign w:val="center"/>
          </w:tcPr>
          <w:p w14:paraId="0B04CCE7" w14:textId="77777777" w:rsidR="00EE68B0" w:rsidRPr="006F4618" w:rsidRDefault="00EE68B0" w:rsidP="00EE68B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tcPr>
          <w:p w14:paraId="52357376" w14:textId="77777777" w:rsidR="00EE68B0" w:rsidRPr="006F4618" w:rsidRDefault="00EE68B0" w:rsidP="00EE68B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679B62E3" w14:textId="6A04426A" w:rsidR="00EE68B0" w:rsidRPr="006F4618" w:rsidRDefault="00EE68B0" w:rsidP="00EE68B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Head of Department</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4F2D8351" w14:textId="77777777" w:rsidR="00EE68B0" w:rsidRPr="006F4618" w:rsidRDefault="00EE68B0" w:rsidP="00EE68B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013A700" w14:textId="77777777" w:rsidR="00EE68B0" w:rsidRPr="006F4618" w:rsidRDefault="00EE68B0" w:rsidP="00EE68B0">
            <w:pPr>
              <w:spacing w:after="0" w:line="240" w:lineRule="auto"/>
              <w:jc w:val="center"/>
              <w:rPr>
                <w:rFonts w:eastAsia="Times New Roman" w:cstheme="minorHAnsi"/>
                <w:b/>
                <w:bCs/>
                <w:color w:val="000000"/>
                <w:sz w:val="16"/>
                <w:szCs w:val="16"/>
                <w:lang w:val="en-GB" w:eastAsia="en-GB"/>
              </w:rPr>
            </w:pPr>
          </w:p>
        </w:tc>
      </w:tr>
      <w:tr w:rsidR="00EE68B0" w:rsidRPr="001B621C" w14:paraId="2C9028A0" w14:textId="77777777" w:rsidTr="00004E7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EE68B0" w:rsidRPr="006F4618" w:rsidRDefault="00EE68B0" w:rsidP="00EE68B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5A5BB0CB" w:rsidR="00EE68B0" w:rsidRPr="006F4618" w:rsidRDefault="00EE68B0" w:rsidP="00EE68B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Władysław Witalisz</w:t>
            </w:r>
          </w:p>
        </w:tc>
        <w:tc>
          <w:tcPr>
            <w:tcW w:w="1134" w:type="dxa"/>
            <w:tcBorders>
              <w:top w:val="nil"/>
              <w:left w:val="nil"/>
              <w:bottom w:val="single" w:sz="8" w:space="0" w:color="auto"/>
              <w:right w:val="nil"/>
            </w:tcBorders>
            <w:shd w:val="clear" w:color="auto" w:fill="auto"/>
            <w:noWrap/>
            <w:vAlign w:val="center"/>
            <w:hideMark/>
          </w:tcPr>
          <w:p w14:paraId="2C90289B" w14:textId="5B28B497" w:rsidR="00EE68B0" w:rsidRPr="006F4618" w:rsidRDefault="00EE68B0" w:rsidP="00EE68B0">
            <w:pPr>
              <w:spacing w:after="0" w:line="240" w:lineRule="auto"/>
              <w:rPr>
                <w:rFonts w:eastAsia="Times New Roman" w:cstheme="minorHAnsi"/>
                <w:color w:val="000000"/>
                <w:sz w:val="16"/>
                <w:szCs w:val="16"/>
                <w:lang w:val="en-GB" w:eastAsia="en-GB"/>
              </w:rPr>
            </w:pPr>
            <w:hyperlink r:id="rId12" w:history="1">
              <w:r>
                <w:rPr>
                  <w:rStyle w:val="Hipercze"/>
                  <w:rFonts w:ascii="Calibri" w:eastAsia="Times New Roman" w:hAnsi="Calibri" w:cs="Times New Roman"/>
                  <w:sz w:val="16"/>
                  <w:szCs w:val="16"/>
                  <w:lang w:val="en-GB" w:eastAsia="en-GB"/>
                </w:rPr>
                <w:t>witalisz@yahoo.com</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2A52FE0F" w:rsidR="00EE68B0" w:rsidRPr="006F4618" w:rsidRDefault="00EE68B0" w:rsidP="00EE68B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EE68B0" w:rsidRPr="006F4618" w:rsidRDefault="00EE68B0" w:rsidP="00EE68B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EE68B0" w:rsidRPr="006F4618" w:rsidRDefault="00EE68B0" w:rsidP="00EE68B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673036D7" w14:textId="77777777" w:rsidR="00EE68B0" w:rsidRDefault="00EE68B0">
      <w:pPr>
        <w:rPr>
          <w:b/>
          <w:lang w:val="en-GB"/>
        </w:rPr>
      </w:pPr>
      <w:r>
        <w:rPr>
          <w:b/>
          <w:lang w:val="en-GB"/>
        </w:rPr>
        <w:br w:type="page"/>
      </w:r>
    </w:p>
    <w:p w14:paraId="2C9028AA" w14:textId="503A49D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146CCED9" w14:textId="77777777" w:rsidR="00EE68B0" w:rsidRDefault="00EE68B0">
      <w:pPr>
        <w:rPr>
          <w:b/>
          <w:lang w:val="en-GB"/>
        </w:rPr>
      </w:pPr>
      <w:r>
        <w:rPr>
          <w:b/>
          <w:lang w:val="en-GB"/>
        </w:rPr>
        <w:br w:type="page"/>
      </w:r>
    </w:p>
    <w:p w14:paraId="03F1E32F" w14:textId="784F473C"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219F0" w14:textId="77777777" w:rsidR="00A12469" w:rsidRDefault="00A12469" w:rsidP="00261299">
      <w:pPr>
        <w:spacing w:after="0" w:line="240" w:lineRule="auto"/>
      </w:pPr>
      <w:r>
        <w:separator/>
      </w:r>
    </w:p>
  </w:endnote>
  <w:endnote w:type="continuationSeparator" w:id="0">
    <w:p w14:paraId="3C31B7CC" w14:textId="77777777" w:rsidR="00A12469" w:rsidRDefault="00A12469" w:rsidP="00261299">
      <w:pPr>
        <w:spacing w:after="0" w:line="240" w:lineRule="auto"/>
      </w:pPr>
      <w:r>
        <w:continuationSeparator/>
      </w:r>
    </w:p>
  </w:endnote>
  <w:endnote w:type="continuationNotice" w:id="1">
    <w:p w14:paraId="6D139D67" w14:textId="77777777" w:rsidR="00A12469" w:rsidRDefault="00A12469">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E68B0" w:rsidRPr="00DA524D" w:rsidRDefault="00EE68B0"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4837FFD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17DC125" w:rsidR="00EF3842" w:rsidRDefault="00EF3842">
        <w:pPr>
          <w:pStyle w:val="Stopka"/>
          <w:jc w:val="center"/>
        </w:pPr>
        <w:r>
          <w:fldChar w:fldCharType="begin"/>
        </w:r>
        <w:r>
          <w:instrText xml:space="preserve"> PAGE   \* MERGEFORMAT </w:instrText>
        </w:r>
        <w:r>
          <w:fldChar w:fldCharType="separate"/>
        </w:r>
        <w:r w:rsidR="00EE68B0">
          <w:rPr>
            <w:noProof/>
          </w:rPr>
          <w:t>1</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FC53F" w14:textId="77777777" w:rsidR="00A12469" w:rsidRDefault="00A12469" w:rsidP="00261299">
      <w:pPr>
        <w:spacing w:after="0" w:line="240" w:lineRule="auto"/>
      </w:pPr>
      <w:r>
        <w:separator/>
      </w:r>
    </w:p>
  </w:footnote>
  <w:footnote w:type="continuationSeparator" w:id="0">
    <w:p w14:paraId="6F6246A3" w14:textId="77777777" w:rsidR="00A12469" w:rsidRDefault="00A12469" w:rsidP="00261299">
      <w:pPr>
        <w:spacing w:after="0" w:line="240" w:lineRule="auto"/>
      </w:pPr>
      <w:r>
        <w:continuationSeparator/>
      </w:r>
    </w:p>
  </w:footnote>
  <w:footnote w:type="continuationNotice" w:id="1">
    <w:p w14:paraId="3D7BDA81" w14:textId="77777777" w:rsidR="00A12469" w:rsidRDefault="00A124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2469"/>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8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0CEF3DF-0A04-4EE0-837C-25A59775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76328591">
      <w:bodyDiv w:val="1"/>
      <w:marLeft w:val="0"/>
      <w:marRight w:val="0"/>
      <w:marTop w:val="0"/>
      <w:marBottom w:val="0"/>
      <w:divBdr>
        <w:top w:val="none" w:sz="0" w:space="0" w:color="auto"/>
        <w:left w:val="none" w:sz="0" w:space="0" w:color="auto"/>
        <w:bottom w:val="none" w:sz="0" w:space="0" w:color="auto"/>
        <w:right w:val="none" w:sz="0" w:space="0" w:color="auto"/>
      </w:divBdr>
    </w:div>
    <w:div w:id="947615003">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30415246">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860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italisz@yaho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awomir.pelczar@pwsz.krosno.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7BE65A9-3ED3-4B63-8C15-BBBFA84A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5</Pages>
  <Words>1008</Words>
  <Characters>6054</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Sławomir Pelczar</cp:lastModifiedBy>
  <cp:revision>4</cp:revision>
  <cp:lastPrinted>2015-04-10T09:51:00Z</cp:lastPrinted>
  <dcterms:created xsi:type="dcterms:W3CDTF">2019-03-19T09:06:00Z</dcterms:created>
  <dcterms:modified xsi:type="dcterms:W3CDTF">2020-03-26T13:38:00Z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